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4F61A" w14:textId="6A027A37" w:rsidR="00AD6C5A" w:rsidRDefault="00EE62FC" w:rsidP="007F2D63">
      <w:pPr>
        <w:jc w:val="center"/>
        <w:rPr>
          <w:b/>
          <w:sz w:val="32"/>
        </w:rPr>
      </w:pPr>
      <w:r w:rsidRPr="00375643">
        <w:rPr>
          <w:b/>
          <w:i/>
          <w:sz w:val="32"/>
        </w:rPr>
        <w:t>AZ Water/Ways</w:t>
      </w:r>
      <w:r>
        <w:rPr>
          <w:b/>
          <w:sz w:val="32"/>
        </w:rPr>
        <w:t xml:space="preserve"> </w:t>
      </w:r>
      <w:r w:rsidR="00AD6C5A" w:rsidRPr="007F2D63">
        <w:rPr>
          <w:b/>
          <w:sz w:val="32"/>
        </w:rPr>
        <w:t>K–12 School Group Visit Request Form</w:t>
      </w:r>
    </w:p>
    <w:p w14:paraId="283247EC" w14:textId="0B2C4E65" w:rsidR="000A5EF5" w:rsidRPr="007F2D63" w:rsidRDefault="000A5EF5" w:rsidP="007F2D63">
      <w:pPr>
        <w:jc w:val="center"/>
        <w:rPr>
          <w:b/>
          <w:sz w:val="32"/>
        </w:rPr>
      </w:pPr>
    </w:p>
    <w:p w14:paraId="2BFDF8AF" w14:textId="64DB026A" w:rsidR="00AD6C5A" w:rsidRPr="007F2D63" w:rsidRDefault="00AD6C5A" w:rsidP="00376E96">
      <w:r w:rsidRPr="007F2D63">
        <w:t>Make the Smithsonian</w:t>
      </w:r>
      <w:r w:rsidR="00EE62FC">
        <w:t xml:space="preserve"> Institution </w:t>
      </w:r>
      <w:r w:rsidR="00EE62FC" w:rsidRPr="00375643">
        <w:rPr>
          <w:i/>
        </w:rPr>
        <w:t>AZ</w:t>
      </w:r>
      <w:r w:rsidRPr="00375643">
        <w:rPr>
          <w:i/>
        </w:rPr>
        <w:t xml:space="preserve"> Water/Ways</w:t>
      </w:r>
      <w:r w:rsidRPr="007F2D63">
        <w:t xml:space="preserve"> Exhibit at Canon School in Black Canyon City part of your school year! The co-host, Black Canyon Heritage Park (BCHP) is currently accepting appointment requests for guided tours or self-guided visits. </w:t>
      </w:r>
      <w:r w:rsidRPr="00376E96">
        <w:rPr>
          <w:b/>
        </w:rPr>
        <w:t xml:space="preserve">Tours and visits are free. </w:t>
      </w:r>
      <w:r w:rsidR="00376E96">
        <w:rPr>
          <w:b/>
        </w:rPr>
        <w:t xml:space="preserve"> </w:t>
      </w:r>
      <w:r w:rsidR="00376E96" w:rsidRPr="007F2D63">
        <w:t>We welcome all school-age learners.</w:t>
      </w:r>
    </w:p>
    <w:p w14:paraId="493A2425" w14:textId="77777777" w:rsidR="00AD6C5A" w:rsidRPr="007F2D63" w:rsidRDefault="00AD6C5A" w:rsidP="00AD6C5A"/>
    <w:p w14:paraId="56897FB9" w14:textId="77777777" w:rsidR="00EE62FC" w:rsidRDefault="00EE62FC" w:rsidP="00AD6C5A">
      <w:r>
        <w:t xml:space="preserve">The exhibit is in Black Canyon City from December 14, 2019 through January 26, 2020. The attached Visit Request Form lists the dates and time available for scheduling visits. You should plan a minimum of one hour on site, and up to two hours if the group’s interest is high. </w:t>
      </w:r>
    </w:p>
    <w:p w14:paraId="73F5C5B4" w14:textId="77777777" w:rsidR="00EE62FC" w:rsidRDefault="00EE62FC" w:rsidP="00AD6C5A"/>
    <w:p w14:paraId="36AE8101" w14:textId="77777777" w:rsidR="00AD6C5A" w:rsidRPr="00376E96" w:rsidRDefault="00AD6C5A" w:rsidP="00AD6C5A">
      <w:pPr>
        <w:rPr>
          <w:b/>
        </w:rPr>
      </w:pPr>
      <w:r w:rsidRPr="007F2D63">
        <w:t xml:space="preserve">We invite you to request a guided visit led by trained volunteers </w:t>
      </w:r>
      <w:r w:rsidR="00376E96">
        <w:t xml:space="preserve">at a time selected by you </w:t>
      </w:r>
      <w:r w:rsidRPr="007F2D63">
        <w:t>or a self-guided visit</w:t>
      </w:r>
      <w:r w:rsidR="00376E96">
        <w:t xml:space="preserve"> during the regular Open to Public hours. </w:t>
      </w:r>
      <w:r w:rsidRPr="00376E96">
        <w:rPr>
          <w:b/>
        </w:rPr>
        <w:t>Please note that appointments are required for all school groups visiting the Exhibit.</w:t>
      </w:r>
    </w:p>
    <w:p w14:paraId="5F97CB85" w14:textId="77777777" w:rsidR="00AD6C5A" w:rsidRPr="007F2D63" w:rsidRDefault="00AD6C5A" w:rsidP="00AD6C5A"/>
    <w:p w14:paraId="5D678415" w14:textId="77777777" w:rsidR="00AD6C5A" w:rsidRPr="007F2D63" w:rsidRDefault="00AD6C5A" w:rsidP="00AD6C5A">
      <w:r w:rsidRPr="007F2D63">
        <w:t>Guided-visit appointments can be made no less than two weeks in advance of the requested visit date and can be during the public open hours or specially arranged date</w:t>
      </w:r>
      <w:r w:rsidR="00EE62FC">
        <w:t>s</w:t>
      </w:r>
      <w:r w:rsidRPr="007F2D63">
        <w:t xml:space="preserve"> and times. </w:t>
      </w:r>
    </w:p>
    <w:p w14:paraId="67430081" w14:textId="77777777" w:rsidR="00AD6C5A" w:rsidRPr="007F2D63" w:rsidRDefault="00AD6C5A" w:rsidP="00AD6C5A"/>
    <w:p w14:paraId="10773DC4" w14:textId="44C8031C" w:rsidR="00AD6C5A" w:rsidRPr="007F2D63" w:rsidRDefault="00375643" w:rsidP="00AD6C5A">
      <w:r>
        <w:t xml:space="preserve">Self-guided </w:t>
      </w:r>
      <w:r w:rsidR="00AD6C5A" w:rsidRPr="007F2D63">
        <w:t xml:space="preserve">visit appointments can be made no less than one week in advance and must occur during the hours that the exhibit is </w:t>
      </w:r>
      <w:r w:rsidR="00EE62FC">
        <w:t>O</w:t>
      </w:r>
      <w:r w:rsidR="00AD6C5A" w:rsidRPr="007F2D63">
        <w:t xml:space="preserve">pen </w:t>
      </w:r>
      <w:r w:rsidR="00EE62FC">
        <w:t>to</w:t>
      </w:r>
      <w:r w:rsidR="00AD6C5A" w:rsidRPr="007F2D63">
        <w:t xml:space="preserve"> </w:t>
      </w:r>
      <w:r w:rsidR="00EE62FC">
        <w:t>P</w:t>
      </w:r>
      <w:r w:rsidR="00AD6C5A" w:rsidRPr="007F2D63">
        <w:t>ublic.</w:t>
      </w:r>
    </w:p>
    <w:p w14:paraId="49894711" w14:textId="77777777" w:rsidR="00AD6C5A" w:rsidRPr="007F2D63" w:rsidRDefault="00AD6C5A" w:rsidP="00AD6C5A"/>
    <w:p w14:paraId="3278403A" w14:textId="19071055" w:rsidR="00AD6C5A" w:rsidRPr="007F2D63" w:rsidRDefault="00AD6C5A" w:rsidP="00AD6C5A">
      <w:r w:rsidRPr="007F2D63">
        <w:t>A separate form must be submitted for each visit</w:t>
      </w:r>
      <w:r w:rsidR="00EE62FC">
        <w:t>. W</w:t>
      </w:r>
      <w:r w:rsidRPr="007F2D63">
        <w:t>e will do our best to accommodate your request(s)</w:t>
      </w:r>
      <w:r w:rsidR="00EE62FC">
        <w:t>;</w:t>
      </w:r>
      <w:r w:rsidRPr="007F2D63">
        <w:t xml:space="preserve"> </w:t>
      </w:r>
      <w:r w:rsidR="00EE62FC">
        <w:t>h</w:t>
      </w:r>
      <w:r w:rsidRPr="007F2D63">
        <w:t>owever, due to high volume, your visit is not confirmed until you have received a confirmation letter by email from the BCHP.</w:t>
      </w:r>
      <w:r w:rsidR="00C12486">
        <w:t xml:space="preserve"> You should receive your confirmation within 5 business days of submittal. </w:t>
      </w:r>
    </w:p>
    <w:p w14:paraId="4A44BDDF" w14:textId="77777777" w:rsidR="00AD6C5A" w:rsidRPr="007F2D63" w:rsidRDefault="00AD6C5A" w:rsidP="00AD6C5A"/>
    <w:p w14:paraId="4A34F4D2" w14:textId="77777777" w:rsidR="00AD6C5A" w:rsidRPr="007F2D63" w:rsidRDefault="00AD6C5A" w:rsidP="00AD6C5A">
      <w:r w:rsidRPr="007F2D63">
        <w:t>Before submitting your request, please consult your school's administration and calendar regarding bus maintenance days, testing days, school holidays, and half days. When selecting date and time preferences for your visit, please consider approximate travel time from your school, as well as any guidelines your school may have regarding school bus departure and return times.</w:t>
      </w:r>
    </w:p>
    <w:p w14:paraId="6CA0E9D6" w14:textId="77777777" w:rsidR="00AD6C5A" w:rsidRPr="007F2D63" w:rsidRDefault="00AD6C5A" w:rsidP="00AD6C5A"/>
    <w:p w14:paraId="7437B6DE" w14:textId="77777777" w:rsidR="00AD6C5A" w:rsidRPr="007F2D63" w:rsidRDefault="00EE62FC" w:rsidP="00AD6C5A">
      <w:r w:rsidRPr="00375643">
        <w:rPr>
          <w:i/>
        </w:rPr>
        <w:t xml:space="preserve">AZ </w:t>
      </w:r>
      <w:r w:rsidR="00AD6C5A" w:rsidRPr="00375643">
        <w:rPr>
          <w:i/>
        </w:rPr>
        <w:t>Water/Ways</w:t>
      </w:r>
      <w:r w:rsidR="00AD6C5A" w:rsidRPr="007F2D63">
        <w:t xml:space="preserve"> has been made possible in Arizona by Arizona Humanities and the Walton Sustainability Solutions Initiatives and School of Historical, Philosophical and Religious Studies at Arizona State University.</w:t>
      </w:r>
    </w:p>
    <w:p w14:paraId="186F53DE" w14:textId="77777777" w:rsidR="007F2D63" w:rsidRDefault="007F2D63" w:rsidP="00AD6C5A">
      <w:pPr>
        <w:tabs>
          <w:tab w:val="left" w:pos="5940"/>
        </w:tabs>
      </w:pPr>
    </w:p>
    <w:p w14:paraId="01F130D0" w14:textId="77777777" w:rsidR="007F2D63" w:rsidRDefault="000A5EF5" w:rsidP="00AD6C5A">
      <w:pPr>
        <w:tabs>
          <w:tab w:val="left" w:pos="5940"/>
        </w:tabs>
      </w:pPr>
      <w:r>
        <w:t xml:space="preserve">To submit your request or for more information, please contact: </w:t>
      </w:r>
    </w:p>
    <w:p w14:paraId="61EA3B32" w14:textId="77777777" w:rsidR="000A5EF5" w:rsidRDefault="000A5EF5" w:rsidP="000A5EF5">
      <w:pPr>
        <w:ind w:left="1440"/>
        <w:rPr>
          <w:rFonts w:asciiTheme="minorHAnsi" w:eastAsiaTheme="minorEastAsia" w:hAnsiTheme="minorHAnsi"/>
          <w:noProof/>
          <w:sz w:val="22"/>
          <w:szCs w:val="22"/>
        </w:rPr>
      </w:pPr>
      <w:r>
        <w:rPr>
          <w:rFonts w:eastAsiaTheme="minorEastAsia"/>
          <w:noProof/>
        </w:rPr>
        <w:t>Ann Hutchinson, Co-Chair</w:t>
      </w:r>
    </w:p>
    <w:p w14:paraId="71EDDE14" w14:textId="77777777" w:rsidR="000A5EF5" w:rsidRDefault="000A5EF5" w:rsidP="000A5EF5">
      <w:pPr>
        <w:ind w:left="1440"/>
        <w:rPr>
          <w:rFonts w:eastAsiaTheme="minorEastAsia"/>
          <w:noProof/>
        </w:rPr>
      </w:pPr>
      <w:r>
        <w:rPr>
          <w:rFonts w:eastAsiaTheme="minorEastAsia"/>
          <w:noProof/>
        </w:rPr>
        <w:t>Email:  Info@blackcanyonheritagepark.org</w:t>
      </w:r>
    </w:p>
    <w:p w14:paraId="1D351EF3" w14:textId="6CE53201" w:rsidR="00AD6C5A" w:rsidRDefault="000A5EF5" w:rsidP="00712F05">
      <w:pPr>
        <w:tabs>
          <w:tab w:val="left" w:pos="5940"/>
        </w:tabs>
        <w:ind w:left="1440"/>
      </w:pPr>
      <w:r>
        <w:rPr>
          <w:rFonts w:eastAsiaTheme="minorEastAsia"/>
          <w:noProof/>
        </w:rPr>
        <w:t>Phone: 623-293-8628</w:t>
      </w:r>
      <w:r w:rsidR="00AD6C5A" w:rsidRPr="007F2D63">
        <w:br w:type="page"/>
      </w:r>
    </w:p>
    <w:p w14:paraId="2565C526" w14:textId="77777777" w:rsidR="00375643" w:rsidRDefault="00375643" w:rsidP="00375643">
      <w:pPr>
        <w:jc w:val="center"/>
        <w:rPr>
          <w:b/>
          <w:sz w:val="32"/>
        </w:rPr>
      </w:pPr>
      <w:r w:rsidRPr="003F4582">
        <w:rPr>
          <w:b/>
          <w:i/>
          <w:sz w:val="32"/>
        </w:rPr>
        <w:lastRenderedPageBreak/>
        <w:t>AZ Water/Ways</w:t>
      </w:r>
      <w:r>
        <w:rPr>
          <w:b/>
          <w:sz w:val="32"/>
        </w:rPr>
        <w:t xml:space="preserve"> </w:t>
      </w:r>
      <w:r w:rsidRPr="007F2D63">
        <w:rPr>
          <w:b/>
          <w:sz w:val="32"/>
        </w:rPr>
        <w:t>K–12 School Group Visit Request Form</w:t>
      </w:r>
    </w:p>
    <w:p w14:paraId="6B0540FB" w14:textId="77777777" w:rsidR="00375643" w:rsidRPr="007F2D63" w:rsidRDefault="00375643" w:rsidP="00AD6C5A">
      <w:pPr>
        <w:tabs>
          <w:tab w:val="left" w:pos="5940"/>
        </w:tabs>
      </w:pPr>
    </w:p>
    <w:p w14:paraId="19F117FD" w14:textId="77777777" w:rsidR="00C12486" w:rsidRPr="000C580A" w:rsidRDefault="001F708C" w:rsidP="00AD6C5A">
      <w:pPr>
        <w:shd w:val="clear" w:color="auto" w:fill="8EAADB" w:themeFill="accent5" w:themeFillTint="99"/>
        <w:rPr>
          <w:sz w:val="36"/>
        </w:rPr>
      </w:pPr>
      <w:r>
        <w:rPr>
          <w:sz w:val="36"/>
        </w:rPr>
        <w:t>School</w:t>
      </w:r>
      <w:r w:rsidR="00AD6C5A" w:rsidRPr="000C580A">
        <w:rPr>
          <w:sz w:val="36"/>
        </w:rPr>
        <w:t xml:space="preserve"> Information</w:t>
      </w:r>
    </w:p>
    <w:p w14:paraId="5131F1DE" w14:textId="77777777" w:rsidR="00752E99" w:rsidRDefault="00752E99" w:rsidP="00A91C50">
      <w:pPr>
        <w:contextualSpacing/>
      </w:pPr>
    </w:p>
    <w:p w14:paraId="0418AAE4" w14:textId="1A8226FC" w:rsidR="00AD6C5A" w:rsidRPr="00B665C0" w:rsidRDefault="00AD6C5A" w:rsidP="00B665C0">
      <w:pPr>
        <w:tabs>
          <w:tab w:val="left" w:pos="10080"/>
        </w:tabs>
        <w:spacing w:line="360" w:lineRule="auto"/>
        <w:rPr>
          <w:u w:val="single"/>
        </w:rPr>
      </w:pPr>
      <w:r w:rsidRPr="00752E99">
        <w:t>School Name</w:t>
      </w:r>
      <w:r w:rsidR="00B665C0">
        <w:t xml:space="preserve">: </w:t>
      </w:r>
      <w:r w:rsidR="00B665C0">
        <w:rPr>
          <w:u w:val="single"/>
        </w:rPr>
        <w:tab/>
      </w:r>
    </w:p>
    <w:p w14:paraId="4160AD1E" w14:textId="0E1E60E6" w:rsidR="00AD6C5A" w:rsidRPr="00B665C0" w:rsidRDefault="00AD6C5A" w:rsidP="00B665C0">
      <w:pPr>
        <w:tabs>
          <w:tab w:val="left" w:pos="10080"/>
        </w:tabs>
        <w:spacing w:line="360" w:lineRule="auto"/>
        <w:rPr>
          <w:u w:val="single"/>
        </w:rPr>
      </w:pPr>
      <w:r w:rsidRPr="00752E99">
        <w:t xml:space="preserve">Address: </w:t>
      </w:r>
      <w:r w:rsidR="00B665C0">
        <w:rPr>
          <w:u w:val="single"/>
        </w:rPr>
        <w:tab/>
      </w:r>
    </w:p>
    <w:p w14:paraId="34DE2BE5" w14:textId="3E7818BE" w:rsidR="00AD6C5A" w:rsidRPr="00B665C0" w:rsidRDefault="00AD6C5A" w:rsidP="00B665C0">
      <w:pPr>
        <w:tabs>
          <w:tab w:val="left" w:pos="10080"/>
        </w:tabs>
        <w:spacing w:line="360" w:lineRule="auto"/>
        <w:rPr>
          <w:u w:val="single"/>
        </w:rPr>
      </w:pPr>
      <w:r w:rsidRPr="00752E99">
        <w:t xml:space="preserve">Address 2: </w:t>
      </w:r>
      <w:r w:rsidR="00B665C0">
        <w:rPr>
          <w:u w:val="single"/>
        </w:rPr>
        <w:tab/>
      </w:r>
    </w:p>
    <w:p w14:paraId="4A46BB6B" w14:textId="3908B975" w:rsidR="00AD6C5A" w:rsidRPr="00B665C0" w:rsidRDefault="00AD6C5A" w:rsidP="00B665C0">
      <w:pPr>
        <w:tabs>
          <w:tab w:val="left" w:pos="3600"/>
          <w:tab w:val="left" w:pos="6480"/>
          <w:tab w:val="left" w:pos="10080"/>
        </w:tabs>
        <w:spacing w:line="360" w:lineRule="auto"/>
        <w:rPr>
          <w:u w:val="single"/>
        </w:rPr>
      </w:pPr>
      <w:r w:rsidRPr="00752E99">
        <w:t xml:space="preserve">City: </w:t>
      </w:r>
      <w:r w:rsidR="00B665C0">
        <w:rPr>
          <w:u w:val="single"/>
        </w:rPr>
        <w:tab/>
      </w:r>
      <w:r w:rsidR="00B665C0" w:rsidRPr="00B665C0">
        <w:t xml:space="preserve"> </w:t>
      </w:r>
      <w:r w:rsidRPr="00752E99">
        <w:t>State:</w:t>
      </w:r>
      <w:r w:rsidR="00B665C0">
        <w:rPr>
          <w:u w:val="single"/>
        </w:rPr>
        <w:tab/>
      </w:r>
      <w:r w:rsidRPr="00752E99">
        <w:t xml:space="preserve"> Zip Code</w:t>
      </w:r>
      <w:r w:rsidR="00B665C0">
        <w:t xml:space="preserve">: </w:t>
      </w:r>
      <w:r w:rsidR="00B665C0">
        <w:rPr>
          <w:u w:val="single"/>
        </w:rPr>
        <w:tab/>
      </w:r>
    </w:p>
    <w:p w14:paraId="1690DFCD" w14:textId="290401C6" w:rsidR="00AD6C5A" w:rsidRPr="00B665C0" w:rsidRDefault="00AD6C5A" w:rsidP="00B665C0">
      <w:pPr>
        <w:tabs>
          <w:tab w:val="left" w:pos="3600"/>
          <w:tab w:val="left" w:pos="5850"/>
        </w:tabs>
        <w:spacing w:line="360" w:lineRule="auto"/>
        <w:rPr>
          <w:u w:val="single"/>
        </w:rPr>
      </w:pPr>
      <w:r w:rsidRPr="00752E99">
        <w:t xml:space="preserve">School Phone: </w:t>
      </w:r>
      <w:r w:rsidR="00B665C0">
        <w:rPr>
          <w:u w:val="single"/>
        </w:rPr>
        <w:tab/>
      </w:r>
      <w:r w:rsidR="00B665C0" w:rsidRPr="00B665C0">
        <w:t xml:space="preserve"> </w:t>
      </w:r>
      <w:r w:rsidRPr="00752E99">
        <w:t>Extension</w:t>
      </w:r>
      <w:r w:rsidR="00B665C0">
        <w:t xml:space="preserve">: </w:t>
      </w:r>
      <w:r w:rsidR="00B665C0">
        <w:rPr>
          <w:u w:val="single"/>
        </w:rPr>
        <w:tab/>
      </w:r>
    </w:p>
    <w:p w14:paraId="4EE66C7A" w14:textId="77777777" w:rsidR="00AD6C5A" w:rsidRPr="00752E99" w:rsidRDefault="00AD6C5A" w:rsidP="00752E99">
      <w:pPr>
        <w:tabs>
          <w:tab w:val="left" w:pos="3600"/>
        </w:tabs>
        <w:spacing w:line="360" w:lineRule="auto"/>
        <w:rPr>
          <w:b/>
        </w:rPr>
      </w:pPr>
      <w:r w:rsidRPr="00752E99">
        <w:rPr>
          <w:b/>
        </w:rPr>
        <w:t>School Type</w:t>
      </w:r>
    </w:p>
    <w:p w14:paraId="78DC5637" w14:textId="14512643" w:rsidR="00AD6C5A" w:rsidRPr="00752E99" w:rsidRDefault="00AD6C5A" w:rsidP="00EB5AA7">
      <w:pPr>
        <w:tabs>
          <w:tab w:val="left" w:pos="1710"/>
          <w:tab w:val="left" w:pos="3510"/>
          <w:tab w:val="left" w:pos="5220"/>
          <w:tab w:val="left" w:pos="7470"/>
        </w:tabs>
        <w:spacing w:line="360" w:lineRule="auto"/>
      </w:pPr>
      <w:r w:rsidRPr="00752E99">
        <w:fldChar w:fldCharType="begin">
          <w:ffData>
            <w:name w:val="Check1"/>
            <w:enabled/>
            <w:calcOnExit w:val="0"/>
            <w:checkBox>
              <w:sizeAuto/>
              <w:default w:val="0"/>
            </w:checkBox>
          </w:ffData>
        </w:fldChar>
      </w:r>
      <w:bookmarkStart w:id="0" w:name="Check1"/>
      <w:r w:rsidRPr="00752E99">
        <w:instrText xml:space="preserve"> FORMCHECKBOX </w:instrText>
      </w:r>
      <w:r w:rsidR="00BE071A">
        <w:fldChar w:fldCharType="separate"/>
      </w:r>
      <w:r w:rsidRPr="00752E99">
        <w:fldChar w:fldCharType="end"/>
      </w:r>
      <w:bookmarkEnd w:id="0"/>
      <w:r w:rsidRPr="00752E99">
        <w:t xml:space="preserve"> Public</w:t>
      </w:r>
      <w:r w:rsidRPr="00752E99">
        <w:tab/>
      </w:r>
      <w:r w:rsidR="00EB5AA7">
        <w:fldChar w:fldCharType="begin">
          <w:ffData>
            <w:name w:val="Check21"/>
            <w:enabled/>
            <w:calcOnExit w:val="0"/>
            <w:checkBox>
              <w:sizeAuto/>
              <w:default w:val="0"/>
            </w:checkBox>
          </w:ffData>
        </w:fldChar>
      </w:r>
      <w:bookmarkStart w:id="1" w:name="Check21"/>
      <w:r w:rsidR="00EB5AA7">
        <w:instrText xml:space="preserve"> FORMCHECKBOX </w:instrText>
      </w:r>
      <w:r w:rsidR="00BE071A">
        <w:fldChar w:fldCharType="separate"/>
      </w:r>
      <w:r w:rsidR="00EB5AA7">
        <w:fldChar w:fldCharType="end"/>
      </w:r>
      <w:bookmarkEnd w:id="1"/>
      <w:r w:rsidR="00EB5AA7">
        <w:t xml:space="preserve"> Charter </w:t>
      </w:r>
      <w:r w:rsidR="00EB5AA7">
        <w:tab/>
      </w:r>
      <w:r w:rsidRPr="00752E99">
        <w:fldChar w:fldCharType="begin">
          <w:ffData>
            <w:name w:val="Check2"/>
            <w:enabled/>
            <w:calcOnExit w:val="0"/>
            <w:checkBox>
              <w:sizeAuto/>
              <w:default w:val="0"/>
            </w:checkBox>
          </w:ffData>
        </w:fldChar>
      </w:r>
      <w:bookmarkStart w:id="2" w:name="Check2"/>
      <w:r w:rsidRPr="00752E99">
        <w:instrText xml:space="preserve"> FORMCHECKBOX </w:instrText>
      </w:r>
      <w:r w:rsidR="00BE071A">
        <w:fldChar w:fldCharType="separate"/>
      </w:r>
      <w:r w:rsidRPr="00752E99">
        <w:fldChar w:fldCharType="end"/>
      </w:r>
      <w:bookmarkEnd w:id="2"/>
      <w:r w:rsidRPr="00752E99">
        <w:t xml:space="preserve"> Private </w:t>
      </w:r>
      <w:r w:rsidRPr="00752E99">
        <w:tab/>
      </w:r>
      <w:r w:rsidRPr="00752E99">
        <w:fldChar w:fldCharType="begin">
          <w:ffData>
            <w:name w:val="Check4"/>
            <w:enabled/>
            <w:calcOnExit w:val="0"/>
            <w:checkBox>
              <w:sizeAuto/>
              <w:default w:val="0"/>
            </w:checkBox>
          </w:ffData>
        </w:fldChar>
      </w:r>
      <w:bookmarkStart w:id="3" w:name="Check4"/>
      <w:r w:rsidRPr="00752E99">
        <w:instrText xml:space="preserve"> FORMCHECKBOX </w:instrText>
      </w:r>
      <w:r w:rsidR="00BE071A">
        <w:fldChar w:fldCharType="separate"/>
      </w:r>
      <w:r w:rsidRPr="00752E99">
        <w:fldChar w:fldCharType="end"/>
      </w:r>
      <w:bookmarkEnd w:id="3"/>
      <w:r w:rsidRPr="00752E99">
        <w:t xml:space="preserve"> Home School </w:t>
      </w:r>
      <w:r w:rsidRPr="00752E99">
        <w:tab/>
      </w:r>
      <w:r w:rsidRPr="00752E99">
        <w:fldChar w:fldCharType="begin">
          <w:ffData>
            <w:name w:val="Check3"/>
            <w:enabled/>
            <w:calcOnExit w:val="0"/>
            <w:checkBox>
              <w:sizeAuto/>
              <w:default w:val="0"/>
            </w:checkBox>
          </w:ffData>
        </w:fldChar>
      </w:r>
      <w:bookmarkStart w:id="4" w:name="Check3"/>
      <w:r w:rsidRPr="00752E99">
        <w:instrText xml:space="preserve"> FORMCHECKBOX </w:instrText>
      </w:r>
      <w:r w:rsidR="00BE071A">
        <w:fldChar w:fldCharType="separate"/>
      </w:r>
      <w:r w:rsidRPr="00752E99">
        <w:fldChar w:fldCharType="end"/>
      </w:r>
      <w:bookmarkEnd w:id="4"/>
      <w:r w:rsidRPr="00752E99">
        <w:t xml:space="preserve"> Parochial</w:t>
      </w:r>
    </w:p>
    <w:p w14:paraId="37E46A47" w14:textId="77777777" w:rsidR="00AD6C5A" w:rsidRDefault="00AD6C5A" w:rsidP="00AD6C5A">
      <w:pPr>
        <w:rPr>
          <w:sz w:val="28"/>
        </w:rPr>
      </w:pPr>
    </w:p>
    <w:p w14:paraId="50CDE7A7" w14:textId="77777777" w:rsidR="00AD6C5A" w:rsidRPr="007F2D63" w:rsidRDefault="00AD6C5A" w:rsidP="007F2D63">
      <w:pPr>
        <w:shd w:val="clear" w:color="auto" w:fill="8EAADB" w:themeFill="accent5" w:themeFillTint="99"/>
        <w:rPr>
          <w:sz w:val="36"/>
        </w:rPr>
      </w:pPr>
      <w:r w:rsidRPr="007F2D63">
        <w:rPr>
          <w:sz w:val="36"/>
        </w:rPr>
        <w:t xml:space="preserve">Contact Information </w:t>
      </w:r>
    </w:p>
    <w:p w14:paraId="063CE4E9" w14:textId="77777777" w:rsidR="00AD6C5A" w:rsidRPr="00752E99" w:rsidRDefault="00AD6C5A" w:rsidP="00AD6C5A">
      <w:r w:rsidRPr="00752E99">
        <w:t>We will contact th</w:t>
      </w:r>
      <w:r w:rsidR="00A91C50">
        <w:t xml:space="preserve">e </w:t>
      </w:r>
      <w:r w:rsidRPr="00752E99">
        <w:t xml:space="preserve">person named below with any questions or concerns about the tour request and to confirm the appointment. </w:t>
      </w:r>
    </w:p>
    <w:p w14:paraId="6926800E" w14:textId="77777777" w:rsidR="00752E99" w:rsidRDefault="00752E99" w:rsidP="00AD6C5A">
      <w:pPr>
        <w:tabs>
          <w:tab w:val="left" w:pos="3960"/>
        </w:tabs>
        <w:rPr>
          <w:sz w:val="28"/>
        </w:rPr>
      </w:pPr>
    </w:p>
    <w:p w14:paraId="050B88E2" w14:textId="69F70878" w:rsidR="00AD6C5A" w:rsidRPr="00B665C0" w:rsidRDefault="00AD6C5A" w:rsidP="00B665C0">
      <w:pPr>
        <w:tabs>
          <w:tab w:val="left" w:pos="3960"/>
          <w:tab w:val="left" w:pos="10080"/>
        </w:tabs>
        <w:spacing w:line="360" w:lineRule="auto"/>
        <w:rPr>
          <w:u w:val="single"/>
        </w:rPr>
      </w:pPr>
      <w:r w:rsidRPr="00752E99">
        <w:t xml:space="preserve">First Name: </w:t>
      </w:r>
      <w:r w:rsidR="00B665C0">
        <w:rPr>
          <w:u w:val="single"/>
        </w:rPr>
        <w:tab/>
      </w:r>
      <w:r w:rsidR="00B665C0">
        <w:t xml:space="preserve"> </w:t>
      </w:r>
      <w:r w:rsidRPr="00752E99">
        <w:t xml:space="preserve">Last Name: </w:t>
      </w:r>
      <w:r w:rsidR="00B665C0">
        <w:rPr>
          <w:u w:val="single"/>
        </w:rPr>
        <w:tab/>
      </w:r>
    </w:p>
    <w:p w14:paraId="268EF9E1" w14:textId="78D309CC" w:rsidR="00AD6C5A" w:rsidRPr="00B665C0" w:rsidRDefault="00AD6C5A" w:rsidP="00B665C0">
      <w:pPr>
        <w:tabs>
          <w:tab w:val="left" w:pos="3960"/>
          <w:tab w:val="left" w:pos="7920"/>
          <w:tab w:val="left" w:pos="10080"/>
        </w:tabs>
        <w:spacing w:line="360" w:lineRule="auto"/>
        <w:rPr>
          <w:u w:val="single"/>
        </w:rPr>
      </w:pPr>
      <w:r w:rsidRPr="00752E99">
        <w:t xml:space="preserve">Cell Phone: </w:t>
      </w:r>
      <w:r w:rsidR="00B665C0">
        <w:rPr>
          <w:u w:val="single"/>
        </w:rPr>
        <w:tab/>
      </w:r>
      <w:r w:rsidR="00B665C0">
        <w:t xml:space="preserve"> </w:t>
      </w:r>
      <w:r w:rsidRPr="00752E99">
        <w:t xml:space="preserve">Office Phone: </w:t>
      </w:r>
      <w:r w:rsidR="00B665C0">
        <w:rPr>
          <w:u w:val="single"/>
        </w:rPr>
        <w:tab/>
      </w:r>
      <w:r w:rsidR="00B665C0">
        <w:t xml:space="preserve"> </w:t>
      </w:r>
      <w:r w:rsidRPr="00752E99">
        <w:t>Extension</w:t>
      </w:r>
      <w:r w:rsidR="00B665C0">
        <w:t xml:space="preserve">: </w:t>
      </w:r>
      <w:r w:rsidR="00B665C0">
        <w:rPr>
          <w:u w:val="single"/>
        </w:rPr>
        <w:tab/>
      </w:r>
    </w:p>
    <w:p w14:paraId="5614F3EB" w14:textId="59AE5DF6" w:rsidR="00AD6C5A" w:rsidRPr="00B665C0" w:rsidRDefault="00AD6C5A" w:rsidP="00B665C0">
      <w:pPr>
        <w:tabs>
          <w:tab w:val="left" w:pos="4770"/>
          <w:tab w:val="left" w:pos="10080"/>
        </w:tabs>
        <w:spacing w:line="360" w:lineRule="auto"/>
        <w:rPr>
          <w:u w:val="single"/>
        </w:rPr>
      </w:pPr>
      <w:r w:rsidRPr="00752E99">
        <w:t xml:space="preserve">Email address: </w:t>
      </w:r>
      <w:r w:rsidR="00B665C0">
        <w:rPr>
          <w:u w:val="single"/>
        </w:rPr>
        <w:tab/>
      </w:r>
      <w:r w:rsidR="00B665C0">
        <w:t xml:space="preserve"> </w:t>
      </w:r>
      <w:r w:rsidRPr="00752E99">
        <w:t>Confirm</w:t>
      </w:r>
      <w:r w:rsidR="00C12486">
        <w:t>ation</w:t>
      </w:r>
      <w:r w:rsidRPr="00752E99">
        <w:t xml:space="preserve"> email address: </w:t>
      </w:r>
      <w:r w:rsidR="00B665C0">
        <w:rPr>
          <w:u w:val="single"/>
        </w:rPr>
        <w:tab/>
      </w:r>
    </w:p>
    <w:p w14:paraId="7CDE6DA3" w14:textId="77777777" w:rsidR="00330030" w:rsidRPr="00752E99" w:rsidRDefault="00330030"/>
    <w:p w14:paraId="7C20FC4C" w14:textId="77777777" w:rsidR="00752E99" w:rsidRPr="007F2D63" w:rsidRDefault="00752E99" w:rsidP="00752E99">
      <w:pPr>
        <w:keepNext/>
        <w:keepLines/>
        <w:shd w:val="clear" w:color="auto" w:fill="8EAADB" w:themeFill="accent5" w:themeFillTint="99"/>
        <w:rPr>
          <w:sz w:val="36"/>
        </w:rPr>
      </w:pPr>
      <w:r w:rsidRPr="007F2D63">
        <w:rPr>
          <w:sz w:val="36"/>
        </w:rPr>
        <w:t xml:space="preserve">Group </w:t>
      </w:r>
      <w:r>
        <w:rPr>
          <w:sz w:val="36"/>
        </w:rPr>
        <w:t xml:space="preserve">Information </w:t>
      </w:r>
    </w:p>
    <w:p w14:paraId="187BFA01" w14:textId="77777777" w:rsidR="00AD6C5A" w:rsidRDefault="00752E99" w:rsidP="00AD6C5A">
      <w:r>
        <w:t>Please</w:t>
      </w:r>
      <w:r w:rsidR="00AD6C5A" w:rsidRPr="007F2D63">
        <w:t xml:space="preserve"> limit </w:t>
      </w:r>
      <w:r>
        <w:t>your group</w:t>
      </w:r>
      <w:r w:rsidR="00AD6C5A" w:rsidRPr="007F2D63">
        <w:t xml:space="preserve"> to no </w:t>
      </w:r>
      <w:r>
        <w:t>more than one group of up to 35 people (includes chaperones)</w:t>
      </w:r>
      <w:r w:rsidR="00AD6C5A" w:rsidRPr="007F2D63">
        <w:t>.  We require one chaperone for every 10 students.</w:t>
      </w:r>
      <w:r w:rsidR="00A91C50">
        <w:t xml:space="preserve"> C</w:t>
      </w:r>
      <w:r>
        <w:t xml:space="preserve">all </w:t>
      </w:r>
      <w:r w:rsidR="00A91C50">
        <w:t xml:space="preserve">Ann Hutchinson at 623-293-8628, if this presents a challenge. </w:t>
      </w:r>
    </w:p>
    <w:p w14:paraId="6732BEB8" w14:textId="77777777" w:rsidR="00A91C50" w:rsidRPr="007F2D63" w:rsidRDefault="00A91C50" w:rsidP="00AD6C5A"/>
    <w:p w14:paraId="20CB8830" w14:textId="6F4A544E" w:rsidR="00AD6C5A" w:rsidRPr="00B665C0" w:rsidRDefault="00AD6C5A" w:rsidP="00B665C0">
      <w:pPr>
        <w:tabs>
          <w:tab w:val="left" w:pos="3600"/>
          <w:tab w:val="left" w:pos="7650"/>
          <w:tab w:val="left" w:pos="10080"/>
        </w:tabs>
        <w:spacing w:line="360" w:lineRule="auto"/>
        <w:rPr>
          <w:u w:val="single"/>
        </w:rPr>
      </w:pPr>
      <w:r w:rsidRPr="007F2D63">
        <w:t xml:space="preserve">Number of Students: </w:t>
      </w:r>
      <w:r w:rsidR="00B665C0">
        <w:rPr>
          <w:u w:val="single"/>
        </w:rPr>
        <w:tab/>
      </w:r>
      <w:r w:rsidR="00B665C0">
        <w:t xml:space="preserve"> </w:t>
      </w:r>
      <w:r w:rsidRPr="007F2D63">
        <w:t>Number of Chaperones:</w:t>
      </w:r>
      <w:r w:rsidR="00B665C0">
        <w:rPr>
          <w:u w:val="single"/>
        </w:rPr>
        <w:tab/>
      </w:r>
      <w:r w:rsidRPr="007F2D63">
        <w:t xml:space="preserve"> Total Group Size: </w:t>
      </w:r>
      <w:r w:rsidR="00B665C0">
        <w:rPr>
          <w:u w:val="single"/>
        </w:rPr>
        <w:tab/>
      </w:r>
    </w:p>
    <w:p w14:paraId="3B347021" w14:textId="1191324B" w:rsidR="00752E99" w:rsidRPr="00B665C0" w:rsidRDefault="00752E99" w:rsidP="00B665C0">
      <w:pPr>
        <w:tabs>
          <w:tab w:val="left" w:pos="3060"/>
        </w:tabs>
        <w:spacing w:line="360" w:lineRule="auto"/>
        <w:rPr>
          <w:u w:val="single"/>
        </w:rPr>
      </w:pPr>
      <w:r>
        <w:t xml:space="preserve">Grade Level(s): </w:t>
      </w:r>
      <w:r w:rsidR="00B665C0">
        <w:rPr>
          <w:u w:val="single"/>
        </w:rPr>
        <w:tab/>
      </w:r>
    </w:p>
    <w:p w14:paraId="65BE81E5" w14:textId="77777777" w:rsidR="00752E99" w:rsidRDefault="00752E99" w:rsidP="00A91C50">
      <w:pPr>
        <w:tabs>
          <w:tab w:val="left" w:pos="1440"/>
          <w:tab w:val="left" w:pos="3060"/>
          <w:tab w:val="left" w:pos="4950"/>
        </w:tabs>
        <w:spacing w:line="360" w:lineRule="auto"/>
      </w:pPr>
      <w:r>
        <w:t>Arrival by:</w:t>
      </w:r>
      <w:r>
        <w:tab/>
      </w:r>
      <w:r>
        <w:fldChar w:fldCharType="begin">
          <w:ffData>
            <w:name w:val="Check18"/>
            <w:enabled/>
            <w:calcOnExit w:val="0"/>
            <w:checkBox>
              <w:sizeAuto/>
              <w:default w:val="0"/>
            </w:checkBox>
          </w:ffData>
        </w:fldChar>
      </w:r>
      <w:bookmarkStart w:id="5" w:name="Check18"/>
      <w:r>
        <w:instrText xml:space="preserve"> FORMCHECKBOX </w:instrText>
      </w:r>
      <w:r w:rsidR="00BE071A">
        <w:fldChar w:fldCharType="separate"/>
      </w:r>
      <w:r>
        <w:fldChar w:fldCharType="end"/>
      </w:r>
      <w:bookmarkEnd w:id="5"/>
      <w:r>
        <w:t xml:space="preserve"> Auto</w:t>
      </w:r>
      <w:r>
        <w:tab/>
      </w:r>
      <w:r>
        <w:fldChar w:fldCharType="begin">
          <w:ffData>
            <w:name w:val="Check19"/>
            <w:enabled/>
            <w:calcOnExit w:val="0"/>
            <w:checkBox>
              <w:sizeAuto/>
              <w:default w:val="0"/>
            </w:checkBox>
          </w:ffData>
        </w:fldChar>
      </w:r>
      <w:bookmarkStart w:id="6" w:name="Check19"/>
      <w:r>
        <w:instrText xml:space="preserve"> FORMCHECKBOX </w:instrText>
      </w:r>
      <w:r w:rsidR="00BE071A">
        <w:fldChar w:fldCharType="separate"/>
      </w:r>
      <w:r>
        <w:fldChar w:fldCharType="end"/>
      </w:r>
      <w:bookmarkEnd w:id="6"/>
      <w:r>
        <w:t xml:space="preserve"> Van</w:t>
      </w:r>
      <w:r>
        <w:tab/>
      </w:r>
      <w:r>
        <w:fldChar w:fldCharType="begin">
          <w:ffData>
            <w:name w:val="Check20"/>
            <w:enabled/>
            <w:calcOnExit w:val="0"/>
            <w:checkBox>
              <w:sizeAuto/>
              <w:default w:val="0"/>
            </w:checkBox>
          </w:ffData>
        </w:fldChar>
      </w:r>
      <w:bookmarkStart w:id="7" w:name="Check20"/>
      <w:r>
        <w:instrText xml:space="preserve"> FORMCHECKBOX </w:instrText>
      </w:r>
      <w:r w:rsidR="00BE071A">
        <w:fldChar w:fldCharType="separate"/>
      </w:r>
      <w:r>
        <w:fldChar w:fldCharType="end"/>
      </w:r>
      <w:bookmarkEnd w:id="7"/>
      <w:r>
        <w:t xml:space="preserve"> Bus</w:t>
      </w:r>
    </w:p>
    <w:p w14:paraId="4542CB78" w14:textId="77777777" w:rsidR="00752E99" w:rsidRDefault="00752E99"/>
    <w:p w14:paraId="2E84A72B" w14:textId="77777777" w:rsidR="00330030" w:rsidRDefault="00330030">
      <w:r>
        <w:br w:type="page"/>
      </w:r>
    </w:p>
    <w:p w14:paraId="320DD7AA" w14:textId="77777777" w:rsidR="00AD6C5A" w:rsidRPr="007F2D63" w:rsidRDefault="00AD6C5A" w:rsidP="007F2D63">
      <w:pPr>
        <w:keepNext/>
        <w:keepLines/>
        <w:shd w:val="clear" w:color="auto" w:fill="8EAADB" w:themeFill="accent5" w:themeFillTint="99"/>
        <w:rPr>
          <w:sz w:val="36"/>
        </w:rPr>
      </w:pPr>
      <w:r w:rsidRPr="007F2D63">
        <w:rPr>
          <w:sz w:val="36"/>
        </w:rPr>
        <w:lastRenderedPageBreak/>
        <w:t xml:space="preserve">Visit Type </w:t>
      </w:r>
    </w:p>
    <w:p w14:paraId="581773B1" w14:textId="77777777" w:rsidR="00AA54CF" w:rsidRDefault="00AA54CF" w:rsidP="001462FC">
      <w:pPr>
        <w:ind w:left="180"/>
      </w:pPr>
    </w:p>
    <w:p w14:paraId="16BE2C76" w14:textId="77777777" w:rsidR="00AD6C5A" w:rsidRDefault="001F708C" w:rsidP="00B665C0">
      <w:pPr>
        <w:spacing w:line="360" w:lineRule="auto"/>
        <w:ind w:left="187"/>
      </w:pPr>
      <w:r w:rsidRPr="007F2D63">
        <w:fldChar w:fldCharType="begin">
          <w:ffData>
            <w:name w:val="Check10"/>
            <w:enabled/>
            <w:calcOnExit w:val="0"/>
            <w:checkBox>
              <w:sizeAuto/>
              <w:default w:val="0"/>
            </w:checkBox>
          </w:ffData>
        </w:fldChar>
      </w:r>
      <w:bookmarkStart w:id="8" w:name="Check10"/>
      <w:r w:rsidRPr="007F2D63">
        <w:instrText xml:space="preserve"> FORMCHECKBOX </w:instrText>
      </w:r>
      <w:r w:rsidR="00BE071A">
        <w:fldChar w:fldCharType="separate"/>
      </w:r>
      <w:r w:rsidRPr="007F2D63">
        <w:fldChar w:fldCharType="end"/>
      </w:r>
      <w:bookmarkEnd w:id="8"/>
      <w:r w:rsidRPr="007F2D63">
        <w:t xml:space="preserve"> </w:t>
      </w:r>
      <w:r w:rsidR="00AD6C5A" w:rsidRPr="00AA54CF">
        <w:rPr>
          <w:b/>
        </w:rPr>
        <w:t>Guide</w:t>
      </w:r>
      <w:r w:rsidRPr="00AA54CF">
        <w:rPr>
          <w:b/>
        </w:rPr>
        <w:t>d</w:t>
      </w:r>
      <w:r w:rsidR="00376E96" w:rsidRPr="00AA54CF">
        <w:rPr>
          <w:b/>
        </w:rPr>
        <w:t xml:space="preserve"> Tour</w:t>
      </w:r>
      <w:r w:rsidR="00376E96">
        <w:t xml:space="preserve"> – Please provide up to three choices of days and times preferred; </w:t>
      </w:r>
    </w:p>
    <w:p w14:paraId="18BC7892" w14:textId="1E7DEA4B" w:rsidR="0000506F" w:rsidRPr="00B665C0" w:rsidRDefault="00A91C50" w:rsidP="00B665C0">
      <w:pPr>
        <w:tabs>
          <w:tab w:val="left" w:pos="4320"/>
          <w:tab w:val="left" w:pos="7200"/>
          <w:tab w:val="left" w:pos="10080"/>
        </w:tabs>
        <w:spacing w:line="360" w:lineRule="auto"/>
        <w:ind w:left="634"/>
        <w:rPr>
          <w:u w:val="single"/>
        </w:rPr>
      </w:pPr>
      <w:r>
        <w:t>1</w:t>
      </w:r>
      <w:r w:rsidRPr="00A91C50">
        <w:rPr>
          <w:vertAlign w:val="superscript"/>
        </w:rPr>
        <w:t>st</w:t>
      </w:r>
      <w:r>
        <w:t xml:space="preserve"> choice date</w:t>
      </w:r>
      <w:r w:rsidR="0000506F">
        <w:t xml:space="preserve">: </w:t>
      </w:r>
      <w:r w:rsidR="00B665C0">
        <w:rPr>
          <w:u w:val="single"/>
        </w:rPr>
        <w:tab/>
      </w:r>
      <w:r w:rsidR="00B665C0">
        <w:t xml:space="preserve"> </w:t>
      </w:r>
      <w:r w:rsidR="0000506F">
        <w:t xml:space="preserve">Arrival Time: </w:t>
      </w:r>
      <w:r w:rsidR="00B665C0">
        <w:rPr>
          <w:u w:val="single"/>
        </w:rPr>
        <w:tab/>
      </w:r>
      <w:r w:rsidR="00B665C0">
        <w:t xml:space="preserve"> </w:t>
      </w:r>
      <w:r w:rsidR="0000506F">
        <w:t xml:space="preserve">Departure Time: </w:t>
      </w:r>
      <w:r w:rsidR="00B665C0">
        <w:rPr>
          <w:u w:val="single"/>
        </w:rPr>
        <w:tab/>
      </w:r>
    </w:p>
    <w:p w14:paraId="116A3A61" w14:textId="450FD003" w:rsidR="0000506F" w:rsidRPr="00B665C0" w:rsidRDefault="00A91C50" w:rsidP="00B665C0">
      <w:pPr>
        <w:tabs>
          <w:tab w:val="left" w:pos="4320"/>
          <w:tab w:val="left" w:pos="7200"/>
          <w:tab w:val="left" w:pos="10080"/>
        </w:tabs>
        <w:spacing w:line="360" w:lineRule="auto"/>
        <w:ind w:left="634"/>
        <w:rPr>
          <w:u w:val="single"/>
        </w:rPr>
      </w:pPr>
      <w:r>
        <w:t>2</w:t>
      </w:r>
      <w:r w:rsidRPr="00A91C50">
        <w:rPr>
          <w:vertAlign w:val="superscript"/>
        </w:rPr>
        <w:t>nd</w:t>
      </w:r>
      <w:r>
        <w:t xml:space="preserve"> choice date</w:t>
      </w:r>
      <w:r w:rsidR="0000506F">
        <w:t>:</w:t>
      </w:r>
      <w:r w:rsidR="00B665C0">
        <w:t xml:space="preserve"> </w:t>
      </w:r>
      <w:r w:rsidR="00B665C0">
        <w:rPr>
          <w:u w:val="single"/>
        </w:rPr>
        <w:tab/>
      </w:r>
      <w:r w:rsidR="00B665C0">
        <w:t xml:space="preserve"> </w:t>
      </w:r>
      <w:r w:rsidR="0000506F">
        <w:t>Arrival Time:</w:t>
      </w:r>
      <w:r w:rsidR="000A5EF5" w:rsidRPr="000A5EF5">
        <w:t xml:space="preserve"> </w:t>
      </w:r>
      <w:r w:rsidR="00B665C0">
        <w:rPr>
          <w:u w:val="single"/>
        </w:rPr>
        <w:tab/>
      </w:r>
      <w:r w:rsidR="00B665C0">
        <w:t xml:space="preserve"> </w:t>
      </w:r>
      <w:r w:rsidR="000A5EF5">
        <w:t>Departure Time:</w:t>
      </w:r>
      <w:r w:rsidR="00B665C0">
        <w:t xml:space="preserve"> </w:t>
      </w:r>
      <w:r w:rsidR="00B665C0">
        <w:rPr>
          <w:u w:val="single"/>
        </w:rPr>
        <w:tab/>
      </w:r>
    </w:p>
    <w:p w14:paraId="334E5DB3" w14:textId="1CCF1B87" w:rsidR="0000506F" w:rsidRDefault="00A91C50" w:rsidP="00B665C0">
      <w:pPr>
        <w:tabs>
          <w:tab w:val="left" w:pos="4320"/>
          <w:tab w:val="left" w:pos="7200"/>
          <w:tab w:val="left" w:pos="10080"/>
        </w:tabs>
        <w:spacing w:line="360" w:lineRule="auto"/>
        <w:ind w:left="634"/>
      </w:pPr>
      <w:r>
        <w:t>3</w:t>
      </w:r>
      <w:r w:rsidRPr="00A91C50">
        <w:rPr>
          <w:vertAlign w:val="superscript"/>
        </w:rPr>
        <w:t>rd</w:t>
      </w:r>
      <w:r>
        <w:t xml:space="preserve"> choice date</w:t>
      </w:r>
      <w:r w:rsidR="0000506F">
        <w:t>:</w:t>
      </w:r>
      <w:r w:rsidR="00B665C0">
        <w:t xml:space="preserve"> </w:t>
      </w:r>
      <w:r w:rsidR="00B665C0">
        <w:rPr>
          <w:u w:val="single"/>
        </w:rPr>
        <w:tab/>
      </w:r>
      <w:r w:rsidR="00B665C0">
        <w:t xml:space="preserve"> </w:t>
      </w:r>
      <w:r w:rsidR="0000506F">
        <w:t>Arrival Time:</w:t>
      </w:r>
      <w:r w:rsidR="000A5EF5" w:rsidRPr="000A5EF5">
        <w:t xml:space="preserve"> </w:t>
      </w:r>
      <w:r w:rsidR="00B665C0">
        <w:rPr>
          <w:u w:val="single"/>
        </w:rPr>
        <w:tab/>
      </w:r>
      <w:r w:rsidR="00B665C0">
        <w:t xml:space="preserve"> </w:t>
      </w:r>
      <w:r w:rsidR="000A5EF5">
        <w:t>Departure Time:</w:t>
      </w:r>
    </w:p>
    <w:p w14:paraId="606D7A49" w14:textId="77777777" w:rsidR="00AD6C5A" w:rsidRDefault="001F708C" w:rsidP="001462FC">
      <w:pPr>
        <w:ind w:left="180"/>
      </w:pPr>
      <w:r w:rsidRPr="007F2D63">
        <w:fldChar w:fldCharType="begin">
          <w:ffData>
            <w:name w:val="Check11"/>
            <w:enabled/>
            <w:calcOnExit w:val="0"/>
            <w:checkBox>
              <w:sizeAuto/>
              <w:default w:val="0"/>
            </w:checkBox>
          </w:ffData>
        </w:fldChar>
      </w:r>
      <w:bookmarkStart w:id="9" w:name="Check11"/>
      <w:r w:rsidRPr="007F2D63">
        <w:instrText xml:space="preserve"> FORMCHECKBOX </w:instrText>
      </w:r>
      <w:r w:rsidR="00BE071A">
        <w:fldChar w:fldCharType="separate"/>
      </w:r>
      <w:r w:rsidRPr="007F2D63">
        <w:fldChar w:fldCharType="end"/>
      </w:r>
      <w:bookmarkEnd w:id="9"/>
      <w:r w:rsidRPr="007F2D63">
        <w:t xml:space="preserve"> </w:t>
      </w:r>
      <w:r w:rsidR="008453D3" w:rsidRPr="00AA54CF">
        <w:rPr>
          <w:b/>
        </w:rPr>
        <w:t>Self-Guided</w:t>
      </w:r>
      <w:r w:rsidRPr="00AA54CF">
        <w:rPr>
          <w:b/>
        </w:rPr>
        <w:t xml:space="preserve"> Tour</w:t>
      </w:r>
      <w:r w:rsidRPr="007F2D63">
        <w:t xml:space="preserve"> </w:t>
      </w:r>
      <w:r w:rsidR="00F7318B">
        <w:t xml:space="preserve">during Open to Public hours </w:t>
      </w:r>
      <w:r w:rsidRPr="007F2D63">
        <w:t>(</w:t>
      </w:r>
      <w:r w:rsidR="00F7318B">
        <w:t xml:space="preserve">Select up to three choices of days and times preferred. </w:t>
      </w:r>
    </w:p>
    <w:p w14:paraId="62F92FB0" w14:textId="54722F24" w:rsidR="0000506F" w:rsidRDefault="0000506F" w:rsidP="0000506F">
      <w:pPr>
        <w:ind w:left="720"/>
      </w:pPr>
      <w:r w:rsidRPr="007F2D63">
        <w:t xml:space="preserve">Self-guided-visit appointments can be made no less than one week in advance and must occur </w:t>
      </w:r>
      <w:r w:rsidRPr="000A5EF5">
        <w:rPr>
          <w:b/>
        </w:rPr>
        <w:t>during</w:t>
      </w:r>
      <w:r w:rsidRPr="007F2D63">
        <w:t xml:space="preserve"> the hours that the exhibit is </w:t>
      </w:r>
      <w:r w:rsidR="00C12486">
        <w:t>O</w:t>
      </w:r>
      <w:r w:rsidRPr="007F2D63">
        <w:t xml:space="preserve">pen </w:t>
      </w:r>
      <w:r w:rsidR="00C12486">
        <w:t>to Public</w:t>
      </w:r>
      <w:r w:rsidRPr="007F2D63">
        <w:t>.</w:t>
      </w:r>
    </w:p>
    <w:p w14:paraId="0CA765BB" w14:textId="77777777" w:rsidR="0000506F" w:rsidRDefault="0000506F" w:rsidP="0000506F">
      <w:pPr>
        <w:ind w:left="720"/>
      </w:pPr>
    </w:p>
    <w:p w14:paraId="0CF674E7" w14:textId="77330417" w:rsidR="0000506F" w:rsidRDefault="0000506F" w:rsidP="0000506F">
      <w:pPr>
        <w:ind w:left="720"/>
      </w:pPr>
      <w:r>
        <w:t xml:space="preserve">Please note the approximate time of your arrival; allow a minimum of one hour to tour the exhibit.  </w:t>
      </w:r>
    </w:p>
    <w:p w14:paraId="7B30D6BF" w14:textId="77777777" w:rsidR="00E1614D" w:rsidRPr="007F2D63" w:rsidRDefault="00E1614D" w:rsidP="0000506F">
      <w:pPr>
        <w:ind w:left="720"/>
      </w:pPr>
    </w:p>
    <w:tbl>
      <w:tblPr>
        <w:tblStyle w:val="TableGrid"/>
        <w:tblW w:w="10710" w:type="dxa"/>
        <w:tblInd w:w="85" w:type="dxa"/>
        <w:tblLook w:val="04A0" w:firstRow="1" w:lastRow="0" w:firstColumn="1" w:lastColumn="0" w:noHBand="0" w:noVBand="1"/>
      </w:tblPr>
      <w:tblGrid>
        <w:gridCol w:w="5395"/>
        <w:gridCol w:w="5315"/>
      </w:tblGrid>
      <w:tr w:rsidR="00F7318B" w14:paraId="0866340B" w14:textId="77777777" w:rsidTr="008453D3">
        <w:trPr>
          <w:trHeight w:val="330"/>
        </w:trPr>
        <w:tc>
          <w:tcPr>
            <w:tcW w:w="5395" w:type="dxa"/>
          </w:tcPr>
          <w:p w14:paraId="65EF7DB5" w14:textId="77777777" w:rsidR="00F7318B" w:rsidRPr="00330030" w:rsidRDefault="00F7318B" w:rsidP="00330030">
            <w:pPr>
              <w:tabs>
                <w:tab w:val="left" w:pos="5940"/>
              </w:tabs>
              <w:jc w:val="center"/>
              <w:rPr>
                <w:b/>
                <w:sz w:val="28"/>
              </w:rPr>
            </w:pPr>
            <w:r w:rsidRPr="00330030">
              <w:rPr>
                <w:b/>
                <w:sz w:val="28"/>
              </w:rPr>
              <w:t>December 2019</w:t>
            </w:r>
          </w:p>
        </w:tc>
        <w:tc>
          <w:tcPr>
            <w:tcW w:w="5315" w:type="dxa"/>
          </w:tcPr>
          <w:p w14:paraId="2FB68702" w14:textId="77777777" w:rsidR="00F7318B" w:rsidRPr="00330030" w:rsidRDefault="00F7318B" w:rsidP="00330030">
            <w:pPr>
              <w:tabs>
                <w:tab w:val="left" w:pos="5940"/>
              </w:tabs>
              <w:jc w:val="center"/>
              <w:rPr>
                <w:b/>
                <w:sz w:val="28"/>
              </w:rPr>
            </w:pPr>
            <w:r w:rsidRPr="00330030">
              <w:rPr>
                <w:b/>
                <w:sz w:val="28"/>
              </w:rPr>
              <w:t>January 2020</w:t>
            </w:r>
          </w:p>
        </w:tc>
      </w:tr>
      <w:tr w:rsidR="00F7318B" w14:paraId="20C56330" w14:textId="77777777" w:rsidTr="008453D3">
        <w:trPr>
          <w:trHeight w:val="2010"/>
        </w:trPr>
        <w:tc>
          <w:tcPr>
            <w:tcW w:w="5395" w:type="dxa"/>
          </w:tcPr>
          <w:p w14:paraId="53E73514" w14:textId="77777777" w:rsidR="00F7318B" w:rsidRDefault="00F7318B" w:rsidP="00AA54CF">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rsidR="008453D3">
              <w:t xml:space="preserve"> Dec.</w:t>
            </w:r>
            <w:r>
              <w:t xml:space="preserve"> 14 – Noon to 4 PM </w:t>
            </w:r>
            <w:r w:rsidR="00330030">
              <w:tab/>
            </w:r>
            <w:r w:rsidR="001462FC">
              <w:t>Arrival _______</w:t>
            </w:r>
          </w:p>
          <w:p w14:paraId="67EC2B1C" w14:textId="19DC75C1" w:rsidR="00F7318B" w:rsidRDefault="00F7318B" w:rsidP="00AA54CF">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Dec.</w:t>
            </w:r>
            <w:r>
              <w:t xml:space="preserve"> 16</w:t>
            </w:r>
            <w:r w:rsidR="001462FC">
              <w:t xml:space="preserve"> – </w:t>
            </w:r>
            <w:r>
              <w:t>4</w:t>
            </w:r>
            <w:r w:rsidR="001462FC">
              <w:t xml:space="preserve"> PM to </w:t>
            </w:r>
            <w:r>
              <w:t>7 PM</w:t>
            </w:r>
            <w:r w:rsidR="00330030">
              <w:tab/>
            </w:r>
            <w:r w:rsidR="001462FC">
              <w:t>Arrival _______</w:t>
            </w:r>
            <w:r w:rsidR="00330030">
              <w:t xml:space="preserve"> </w:t>
            </w:r>
          </w:p>
          <w:p w14:paraId="6A3ED21F" w14:textId="399E2922" w:rsidR="00F7318B" w:rsidRDefault="00F7318B" w:rsidP="00AA54CF">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 xml:space="preserve">Dec. </w:t>
            </w:r>
            <w:r>
              <w:t>18 – 4</w:t>
            </w:r>
            <w:r w:rsidR="001462FC">
              <w:t xml:space="preserve">PM to </w:t>
            </w:r>
            <w:r>
              <w:t xml:space="preserve">7 PM </w:t>
            </w:r>
            <w:r w:rsidR="00330030">
              <w:tab/>
              <w:t>Arrival _______</w:t>
            </w:r>
          </w:p>
          <w:p w14:paraId="070FE042" w14:textId="039CC3CA" w:rsidR="00F7318B" w:rsidRDefault="00F7318B" w:rsidP="00AA54CF">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 xml:space="preserve">Dec. </w:t>
            </w:r>
            <w:r>
              <w:t>21 – Noon t</w:t>
            </w:r>
            <w:r w:rsidR="001462FC">
              <w:t>o</w:t>
            </w:r>
            <w:r>
              <w:t xml:space="preserve"> 4 PM </w:t>
            </w:r>
            <w:r w:rsidR="00330030">
              <w:tab/>
              <w:t>Arrival _______</w:t>
            </w:r>
          </w:p>
          <w:p w14:paraId="071AF429" w14:textId="300FC5F8" w:rsidR="00F7318B" w:rsidRDefault="00F7318B" w:rsidP="00AA54CF">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 xml:space="preserve">Dec. </w:t>
            </w:r>
            <w:r>
              <w:t xml:space="preserve">23 – 4 PM to 7 PM </w:t>
            </w:r>
            <w:r w:rsidR="00330030">
              <w:tab/>
              <w:t>Arrival _______</w:t>
            </w:r>
          </w:p>
          <w:p w14:paraId="30157481" w14:textId="682A8DAA" w:rsidR="00F7318B" w:rsidRDefault="00F7318B" w:rsidP="00AA54CF">
            <w:pPr>
              <w:tabs>
                <w:tab w:val="left" w:pos="360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 xml:space="preserve">Dec. </w:t>
            </w:r>
            <w:r>
              <w:t xml:space="preserve">27 – 4 PM to 7 PM </w:t>
            </w:r>
            <w:r w:rsidR="00330030">
              <w:tab/>
              <w:t>Arrival _______</w:t>
            </w:r>
          </w:p>
          <w:p w14:paraId="422347C3" w14:textId="4389930A" w:rsidR="00F7318B" w:rsidRDefault="00F7318B" w:rsidP="00FE213C">
            <w:pPr>
              <w:tabs>
                <w:tab w:val="left" w:pos="3600"/>
                <w:tab w:val="left" w:pos="5940"/>
              </w:tabs>
              <w:spacing w:line="360" w:lineRule="auto"/>
            </w:pPr>
            <w:r w:rsidRPr="007F2D63">
              <w:fldChar w:fldCharType="begin">
                <w:ffData>
                  <w:name w:val="Check10"/>
                  <w:enabled/>
                  <w:calcOnExit w:val="0"/>
                  <w:checkBox>
                    <w:sizeAuto/>
                    <w:default w:val="0"/>
                  </w:checkBox>
                </w:ffData>
              </w:fldChar>
            </w:r>
            <w:r w:rsidRPr="007F2D63">
              <w:instrText xml:space="preserve"> FORMCHECKBOX </w:instrText>
            </w:r>
            <w:r w:rsidR="00BE071A">
              <w:fldChar w:fldCharType="separate"/>
            </w:r>
            <w:r w:rsidRPr="007F2D63">
              <w:fldChar w:fldCharType="end"/>
            </w:r>
            <w:r>
              <w:t xml:space="preserve"> </w:t>
            </w:r>
            <w:r w:rsidR="00330030">
              <w:t>Dec.</w:t>
            </w:r>
            <w:r>
              <w:t xml:space="preserve"> 28 – Noon to 4 PM </w:t>
            </w:r>
            <w:r w:rsidR="00330030">
              <w:tab/>
              <w:t>Arrival _______</w:t>
            </w:r>
          </w:p>
        </w:tc>
        <w:tc>
          <w:tcPr>
            <w:tcW w:w="5315" w:type="dxa"/>
          </w:tcPr>
          <w:p w14:paraId="5E84E7F1" w14:textId="77777777" w:rsidR="001462FC"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bookmarkStart w:id="10" w:name="Check17"/>
            <w:r>
              <w:instrText xml:space="preserve"> FORMCHECKBOX </w:instrText>
            </w:r>
            <w:r w:rsidR="00BE071A">
              <w:fldChar w:fldCharType="separate"/>
            </w:r>
            <w:r>
              <w:fldChar w:fldCharType="end"/>
            </w:r>
            <w:bookmarkEnd w:id="10"/>
            <w:r>
              <w:t xml:space="preserve"> </w:t>
            </w:r>
            <w:r w:rsidR="001462FC">
              <w:t>Jan</w:t>
            </w:r>
            <w:r w:rsidR="00330030">
              <w:t>.</w:t>
            </w:r>
            <w:r w:rsidR="001462FC">
              <w:t xml:space="preserve"> 4 – Noon to 4 PM </w:t>
            </w:r>
            <w:r w:rsidR="008453D3">
              <w:tab/>
              <w:t xml:space="preserve">Arrival _______ </w:t>
            </w:r>
          </w:p>
          <w:p w14:paraId="2BC2FC2B" w14:textId="17E8405F" w:rsidR="00F7318B" w:rsidRDefault="001462FC"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F7318B">
              <w:t>6</w:t>
            </w:r>
            <w:r>
              <w:t xml:space="preserve"> – 4 PM</w:t>
            </w:r>
            <w:r w:rsidR="00FE213C">
              <w:t xml:space="preserve"> to </w:t>
            </w:r>
            <w:r>
              <w:t>7 PM</w:t>
            </w:r>
            <w:r w:rsidR="008453D3">
              <w:t xml:space="preserve"> </w:t>
            </w:r>
            <w:r w:rsidR="008453D3">
              <w:tab/>
              <w:t>Arrival _______</w:t>
            </w:r>
          </w:p>
          <w:p w14:paraId="7250BB82" w14:textId="1D2ABC51"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t>8</w:t>
            </w:r>
            <w:r w:rsidR="001462FC">
              <w:t xml:space="preserve"> – 4 PM</w:t>
            </w:r>
            <w:r w:rsidR="00FE213C">
              <w:t xml:space="preserve"> to </w:t>
            </w:r>
            <w:r w:rsidR="001462FC">
              <w:t>7 PM</w:t>
            </w:r>
            <w:r w:rsidR="008453D3">
              <w:t xml:space="preserve"> </w:t>
            </w:r>
            <w:r w:rsidR="008453D3">
              <w:tab/>
              <w:t>Arrival _______</w:t>
            </w:r>
          </w:p>
          <w:p w14:paraId="1E366BC8" w14:textId="47727407"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 xml:space="preserve">11 – Noon to 4 PM </w:t>
            </w:r>
            <w:r w:rsidR="008453D3">
              <w:tab/>
              <w:t>Arrival _______</w:t>
            </w:r>
          </w:p>
          <w:p w14:paraId="28D18D62" w14:textId="66852878"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13 – 4 PM</w:t>
            </w:r>
            <w:r w:rsidR="00FE213C">
              <w:t xml:space="preserve"> to </w:t>
            </w:r>
            <w:r w:rsidR="001462FC">
              <w:t>7 PM</w:t>
            </w:r>
            <w:r w:rsidR="008453D3">
              <w:t xml:space="preserve"> </w:t>
            </w:r>
            <w:r w:rsidR="008453D3">
              <w:tab/>
              <w:t>Arrival _______</w:t>
            </w:r>
          </w:p>
          <w:p w14:paraId="0A29A526" w14:textId="3B65FF7F"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15 – 4 PM</w:t>
            </w:r>
            <w:r w:rsidR="00FE213C">
              <w:t xml:space="preserve"> to </w:t>
            </w:r>
            <w:r w:rsidR="001462FC">
              <w:t>7 PM</w:t>
            </w:r>
            <w:r w:rsidR="008453D3">
              <w:t xml:space="preserve"> </w:t>
            </w:r>
            <w:r w:rsidR="008453D3">
              <w:tab/>
              <w:t>Arrival _______</w:t>
            </w:r>
          </w:p>
          <w:p w14:paraId="7AB14D49" w14:textId="56F3A078"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18 – Noon to 4 PM</w:t>
            </w:r>
            <w:r w:rsidR="008453D3">
              <w:t xml:space="preserve"> </w:t>
            </w:r>
            <w:r w:rsidR="008453D3">
              <w:tab/>
              <w:t>Arrival _______</w:t>
            </w:r>
          </w:p>
          <w:p w14:paraId="7EEEE958" w14:textId="7783AC79"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22 – 4 PM</w:t>
            </w:r>
            <w:r w:rsidR="00FE213C">
              <w:t xml:space="preserve"> to </w:t>
            </w:r>
            <w:r w:rsidR="001462FC">
              <w:t>7 PM</w:t>
            </w:r>
            <w:r w:rsidR="008453D3">
              <w:t xml:space="preserve"> </w:t>
            </w:r>
            <w:r w:rsidR="008453D3">
              <w:tab/>
              <w:t>Arrival _______</w:t>
            </w:r>
          </w:p>
          <w:p w14:paraId="2E7AD0AD" w14:textId="05878D65"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23 – 4 PM</w:t>
            </w:r>
            <w:r w:rsidR="00FE213C">
              <w:t xml:space="preserve"> to </w:t>
            </w:r>
            <w:r w:rsidR="001462FC">
              <w:t>7 PM</w:t>
            </w:r>
            <w:r w:rsidR="008453D3">
              <w:t xml:space="preserve"> </w:t>
            </w:r>
            <w:r w:rsidR="008453D3">
              <w:tab/>
              <w:t>Arrival _______</w:t>
            </w:r>
          </w:p>
          <w:p w14:paraId="38A4527E" w14:textId="6DEC8444" w:rsidR="00F7318B" w:rsidRDefault="00F7318B" w:rsidP="00AA54CF">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25 –  Noon to 4 PM</w:t>
            </w:r>
            <w:r w:rsidR="008453D3">
              <w:t xml:space="preserve"> </w:t>
            </w:r>
            <w:r w:rsidR="008453D3">
              <w:tab/>
              <w:t>Arrival _______</w:t>
            </w:r>
          </w:p>
          <w:p w14:paraId="12FD76DB" w14:textId="265AB407" w:rsidR="00F7318B" w:rsidRDefault="00F7318B" w:rsidP="00FE213C">
            <w:pPr>
              <w:tabs>
                <w:tab w:val="left" w:pos="3196"/>
                <w:tab w:val="left" w:pos="5940"/>
              </w:tabs>
              <w:spacing w:line="360" w:lineRule="auto"/>
            </w:pPr>
            <w:r>
              <w:fldChar w:fldCharType="begin">
                <w:ffData>
                  <w:name w:val="Check17"/>
                  <w:enabled/>
                  <w:calcOnExit w:val="0"/>
                  <w:checkBox>
                    <w:sizeAuto/>
                    <w:default w:val="0"/>
                  </w:checkBox>
                </w:ffData>
              </w:fldChar>
            </w:r>
            <w:r>
              <w:instrText xml:space="preserve"> FORMCHECKBOX </w:instrText>
            </w:r>
            <w:r w:rsidR="00BE071A">
              <w:fldChar w:fldCharType="separate"/>
            </w:r>
            <w:r>
              <w:fldChar w:fldCharType="end"/>
            </w:r>
            <w:r>
              <w:t xml:space="preserve"> </w:t>
            </w:r>
            <w:r w:rsidR="00330030">
              <w:t>Jan.</w:t>
            </w:r>
            <w:r w:rsidR="00FE213C">
              <w:t xml:space="preserve"> </w:t>
            </w:r>
            <w:r w:rsidR="001462FC">
              <w:t>26 – 4 PM</w:t>
            </w:r>
            <w:r w:rsidR="00FE213C">
              <w:t xml:space="preserve"> to </w:t>
            </w:r>
            <w:r w:rsidR="001462FC">
              <w:t>7 PM</w:t>
            </w:r>
            <w:r w:rsidR="008453D3">
              <w:t xml:space="preserve"> </w:t>
            </w:r>
            <w:r w:rsidR="008453D3">
              <w:tab/>
              <w:t>Arrival _______</w:t>
            </w:r>
          </w:p>
        </w:tc>
      </w:tr>
    </w:tbl>
    <w:p w14:paraId="4F7AE1AF" w14:textId="77777777" w:rsidR="00AD6C5A" w:rsidRPr="007F2D63" w:rsidRDefault="00AD6C5A" w:rsidP="007F2D63"/>
    <w:p w14:paraId="3830C7B9" w14:textId="77777777" w:rsidR="00AD6C5A" w:rsidRPr="007F2D63" w:rsidRDefault="001F708C" w:rsidP="007F2D63">
      <w:pPr>
        <w:keepNext/>
        <w:keepLines/>
        <w:shd w:val="clear" w:color="auto" w:fill="8EAADB" w:themeFill="accent5" w:themeFillTint="99"/>
        <w:rPr>
          <w:sz w:val="36"/>
        </w:rPr>
      </w:pPr>
      <w:r w:rsidRPr="007F2D63">
        <w:rPr>
          <w:sz w:val="36"/>
        </w:rPr>
        <w:t>Other</w:t>
      </w:r>
    </w:p>
    <w:p w14:paraId="426AD32E" w14:textId="505FBC52" w:rsidR="00AD6C5A" w:rsidRDefault="00AD6C5A" w:rsidP="00EB5AA7">
      <w:r w:rsidRPr="007F2D63">
        <w:t>Please tell us anything else we should know about your requested visit</w:t>
      </w:r>
      <w:r w:rsidR="00A91C50">
        <w:t>.</w:t>
      </w:r>
    </w:p>
    <w:p w14:paraId="03C86B10" w14:textId="77777777" w:rsidR="00B665C0" w:rsidRPr="007F2D63" w:rsidRDefault="00B665C0" w:rsidP="00EB5AA7"/>
    <w:sectPr w:rsidR="00B665C0" w:rsidRPr="007F2D63" w:rsidSect="008260D3">
      <w:headerReference w:type="even" r:id="rId8"/>
      <w:headerReference w:type="default" r:id="rId9"/>
      <w:footerReference w:type="even" r:id="rId10"/>
      <w:footerReference w:type="default" r:id="rId11"/>
      <w:headerReference w:type="first" r:id="rId12"/>
      <w:footerReference w:type="first" r:id="rId13"/>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CEB5" w14:textId="77777777" w:rsidR="00BE071A" w:rsidRDefault="00BE071A" w:rsidP="00D41C5D">
      <w:r>
        <w:separator/>
      </w:r>
    </w:p>
  </w:endnote>
  <w:endnote w:type="continuationSeparator" w:id="0">
    <w:p w14:paraId="42679F2D" w14:textId="77777777" w:rsidR="00BE071A" w:rsidRDefault="00BE071A" w:rsidP="00D4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ADKKI+Palatino">
    <w:altName w:val="AADKKI+Palatin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5B1F" w14:textId="77777777" w:rsidR="00FA0973" w:rsidRDefault="00FA09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062A" w14:textId="77777777" w:rsidR="00714FEA" w:rsidRPr="0017011A" w:rsidRDefault="00714FEA" w:rsidP="00714FEA">
    <w:pPr>
      <w:pStyle w:val="Footer"/>
      <w:jc w:val="center"/>
      <w:rPr>
        <w:sz w:val="20"/>
      </w:rPr>
    </w:pPr>
    <w:r w:rsidRPr="0017011A">
      <w:rPr>
        <w:rStyle w:val="PageNumber"/>
        <w:sz w:val="20"/>
      </w:rPr>
      <w:t>The Black Canyon Heritage Park is a subsidiary of the Black Canyon City Community Association - a Non-Profit organization.  Donations are tax exempt under Internal Revenue Service section 501(c)(3) regulations.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FC19" w14:textId="77777777" w:rsidR="00FA0973" w:rsidRDefault="00FA0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1BA3" w14:textId="77777777" w:rsidR="00BE071A" w:rsidRDefault="00BE071A" w:rsidP="00D41C5D">
      <w:r>
        <w:separator/>
      </w:r>
    </w:p>
  </w:footnote>
  <w:footnote w:type="continuationSeparator" w:id="0">
    <w:p w14:paraId="69A042D3" w14:textId="77777777" w:rsidR="00BE071A" w:rsidRDefault="00BE071A" w:rsidP="00D41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9B90" w14:textId="77777777" w:rsidR="00FA0973" w:rsidRDefault="00FA09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434C" w14:textId="1C38E9B8" w:rsidR="001D77C0" w:rsidRDefault="001D77C0" w:rsidP="001D77C0">
    <w:pPr>
      <w:pStyle w:val="Heading1"/>
      <w:jc w:val="center"/>
      <w:rPr>
        <w:rFonts w:asciiTheme="minorHAnsi" w:hAnsiTheme="minorHAnsi" w:cstheme="minorHAnsi"/>
        <w:b/>
        <w:sz w:val="24"/>
      </w:rPr>
    </w:pPr>
    <w:r>
      <w:rPr>
        <w:rFonts w:asciiTheme="minorHAnsi" w:hAnsiTheme="minorHAnsi" w:cstheme="minorHAnsi"/>
        <w:b/>
        <w:noProof/>
        <w:sz w:val="24"/>
      </w:rPr>
      <w:drawing>
        <wp:anchor distT="0" distB="0" distL="114300" distR="114300" simplePos="0" relativeHeight="251660288" behindDoc="0" locked="0" layoutInCell="1" allowOverlap="1" wp14:anchorId="04CE9D61" wp14:editId="21FD719C">
          <wp:simplePos x="0" y="0"/>
          <wp:positionH relativeFrom="column">
            <wp:posOffset>3067050</wp:posOffset>
          </wp:positionH>
          <wp:positionV relativeFrom="paragraph">
            <wp:posOffset>0</wp:posOffset>
          </wp:positionV>
          <wp:extent cx="3218717" cy="724398"/>
          <wp:effectExtent l="0" t="0" r="127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BCHP_final logo.jpg"/>
                  <pic:cNvPicPr/>
                </pic:nvPicPr>
                <pic:blipFill>
                  <a:blip r:embed="rId1">
                    <a:extLst>
                      <a:ext uri="{28A0092B-C50C-407E-A947-70E740481C1C}">
                        <a14:useLocalDpi xmlns:a14="http://schemas.microsoft.com/office/drawing/2010/main" val="0"/>
                      </a:ext>
                    </a:extLst>
                  </a:blip>
                  <a:stretch>
                    <a:fillRect/>
                  </a:stretch>
                </pic:blipFill>
                <pic:spPr>
                  <a:xfrm>
                    <a:off x="0" y="0"/>
                    <a:ext cx="3218717" cy="724398"/>
                  </a:xfrm>
                  <a:prstGeom prst="rect">
                    <a:avLst/>
                  </a:prstGeom>
                </pic:spPr>
              </pic:pic>
            </a:graphicData>
          </a:graphic>
          <wp14:sizeRelH relativeFrom="page">
            <wp14:pctWidth>0</wp14:pctWidth>
          </wp14:sizeRelH>
          <wp14:sizeRelV relativeFrom="page">
            <wp14:pctHeight>0</wp14:pctHeight>
          </wp14:sizeRelV>
        </wp:anchor>
      </w:drawing>
    </w:r>
    <w:r w:rsidRPr="005A7468">
      <w:rPr>
        <w:noProof/>
      </w:rPr>
      <w:drawing>
        <wp:anchor distT="0" distB="0" distL="114300" distR="114300" simplePos="0" relativeHeight="251659264" behindDoc="0" locked="0" layoutInCell="1" allowOverlap="1" wp14:anchorId="73BAFC45" wp14:editId="676CC898">
          <wp:simplePos x="0" y="0"/>
          <wp:positionH relativeFrom="margin">
            <wp:posOffset>247650</wp:posOffset>
          </wp:positionH>
          <wp:positionV relativeFrom="paragraph">
            <wp:posOffset>9525</wp:posOffset>
          </wp:positionV>
          <wp:extent cx="2124075" cy="701040"/>
          <wp:effectExtent l="0" t="0" r="9525" b="381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BBCE8" w14:textId="2746B188" w:rsidR="001D77C0" w:rsidRDefault="001D77C0" w:rsidP="001D77C0">
    <w:pPr>
      <w:pStyle w:val="Heading1"/>
      <w:jc w:val="center"/>
      <w:rPr>
        <w:rFonts w:asciiTheme="minorHAnsi" w:hAnsiTheme="minorHAnsi" w:cstheme="minorHAnsi"/>
        <w:b/>
        <w:sz w:val="24"/>
      </w:rPr>
    </w:pPr>
  </w:p>
  <w:p w14:paraId="09EB0BB1" w14:textId="0BFD9B8A" w:rsidR="001D77C0" w:rsidRDefault="001D77C0" w:rsidP="001D77C0">
    <w:pPr>
      <w:pStyle w:val="Heading1"/>
      <w:jc w:val="center"/>
      <w:rPr>
        <w:rFonts w:asciiTheme="minorHAnsi" w:hAnsiTheme="minorHAnsi" w:cstheme="minorHAnsi"/>
        <w:b/>
        <w:sz w:val="24"/>
      </w:rPr>
    </w:pPr>
  </w:p>
  <w:p w14:paraId="192C3F13" w14:textId="09AA5194" w:rsidR="001D77C0" w:rsidRDefault="001D77C0" w:rsidP="001D77C0">
    <w:pPr>
      <w:pStyle w:val="Heading1"/>
      <w:jc w:val="center"/>
      <w:rPr>
        <w:rFonts w:asciiTheme="minorHAnsi" w:hAnsiTheme="minorHAnsi" w:cstheme="minorHAnsi"/>
        <w:b/>
        <w:sz w:val="24"/>
      </w:rPr>
    </w:pPr>
  </w:p>
  <w:p w14:paraId="517C711A" w14:textId="5E156807" w:rsidR="001D77C0" w:rsidRPr="00F50FAB" w:rsidRDefault="00FA0973" w:rsidP="001D77C0">
    <w:pPr>
      <w:pStyle w:val="Header"/>
      <w:jc w:val="center"/>
      <w:rPr>
        <w:sz w:val="28"/>
        <w:szCs w:val="28"/>
      </w:rPr>
    </w:pPr>
    <w:r>
      <w:rPr>
        <w:noProof/>
      </w:rPr>
      <mc:AlternateContent>
        <mc:Choice Requires="wps">
          <w:drawing>
            <wp:anchor distT="0" distB="0" distL="114300" distR="114300" simplePos="0" relativeHeight="251662336" behindDoc="0" locked="0" layoutInCell="1" allowOverlap="1" wp14:anchorId="7FE752DF" wp14:editId="6E7F6823">
              <wp:simplePos x="0" y="0"/>
              <wp:positionH relativeFrom="column">
                <wp:posOffset>5771515</wp:posOffset>
              </wp:positionH>
              <wp:positionV relativeFrom="paragraph">
                <wp:posOffset>188764</wp:posOffset>
              </wp:positionV>
              <wp:extent cx="1393319" cy="429690"/>
              <wp:effectExtent l="0" t="361950" r="0" b="370840"/>
              <wp:wrapNone/>
              <wp:docPr id="3" name="Text Box 3"/>
              <wp:cNvGraphicFramePr/>
              <a:graphic xmlns:a="http://schemas.openxmlformats.org/drawingml/2006/main">
                <a:graphicData uri="http://schemas.microsoft.com/office/word/2010/wordprocessingShape">
                  <wps:wsp>
                    <wps:cNvSpPr txBox="1"/>
                    <wps:spPr>
                      <a:xfrm rot="2531005">
                        <a:off x="0" y="0"/>
                        <a:ext cx="1393319" cy="429690"/>
                      </a:xfrm>
                      <a:prstGeom prst="rect">
                        <a:avLst/>
                      </a:prstGeom>
                      <a:noFill/>
                      <a:ln>
                        <a:noFill/>
                      </a:ln>
                    </wps:spPr>
                    <wps:txbx>
                      <w:txbxContent>
                        <w:p w14:paraId="247BE081" w14:textId="77777777" w:rsidR="00FA0973" w:rsidRPr="00FA0973" w:rsidRDefault="00FA0973" w:rsidP="00FA0973">
                          <w:pPr>
                            <w:jc w:val="center"/>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A0973">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52DF" id="_x0000_t202" coordsize="21600,21600" o:spt="202" path="m,l,21600r21600,l21600,xe">
              <v:stroke joinstyle="miter"/>
              <v:path gradientshapeok="t" o:connecttype="rect"/>
            </v:shapetype>
            <v:shape id="Text Box 3" o:spid="_x0000_s1026" type="#_x0000_t202" style="position:absolute;left:0;text-align:left;margin-left:454.45pt;margin-top:14.85pt;width:109.7pt;height:33.85pt;rotation:276453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" filled="f" stroked="f">
              <v:fill o:detectmouseclick="t"/>
              <v:textbox>
                <w:txbxContent>
                  <w:p w14:paraId="247BE081" w14:textId="77777777" w:rsidR="00FA0973" w:rsidRPr="00FA0973" w:rsidRDefault="00FA0973" w:rsidP="00FA0973">
                    <w:pPr>
                      <w:jc w:val="center"/>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A0973">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SCHOOL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994DBB" wp14:editId="2D6CB08A">
              <wp:simplePos x="0" y="0"/>
              <wp:positionH relativeFrom="column">
                <wp:posOffset>-352425</wp:posOffset>
              </wp:positionH>
              <wp:positionV relativeFrom="paragraph">
                <wp:posOffset>217805</wp:posOffset>
              </wp:positionV>
              <wp:extent cx="1393319" cy="429690"/>
              <wp:effectExtent l="329565" t="0" r="346075" b="0"/>
              <wp:wrapNone/>
              <wp:docPr id="4" name="Text Box 4"/>
              <wp:cNvGraphicFramePr/>
              <a:graphic xmlns:a="http://schemas.openxmlformats.org/drawingml/2006/main">
                <a:graphicData uri="http://schemas.microsoft.com/office/word/2010/wordprocessingShape">
                  <wps:wsp>
                    <wps:cNvSpPr txBox="1"/>
                    <wps:spPr>
                      <a:xfrm rot="18876591">
                        <a:off x="0" y="0"/>
                        <a:ext cx="1393319" cy="429690"/>
                      </a:xfrm>
                      <a:prstGeom prst="rect">
                        <a:avLst/>
                      </a:prstGeom>
                      <a:noFill/>
                      <a:ln>
                        <a:noFill/>
                      </a:ln>
                    </wps:spPr>
                    <wps:txbx>
                      <w:txbxContent>
                        <w:p w14:paraId="71002B36" w14:textId="77777777" w:rsidR="00FA0973" w:rsidRPr="00FA0973" w:rsidRDefault="00FA0973" w:rsidP="00FA0973">
                          <w:pPr>
                            <w:jc w:val="center"/>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A0973">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4DBB" id="Text Box 4" o:spid="_x0000_s1027" type="#_x0000_t202" style="position:absolute;left:0;text-align:left;margin-left:-27.75pt;margin-top:17.15pt;width:109.7pt;height:33.85pt;rotation:-297468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" filled="f" stroked="f">
              <v:fill o:detectmouseclick="t"/>
              <v:textbox>
                <w:txbxContent>
                  <w:p w14:paraId="71002B36" w14:textId="77777777" w:rsidR="00FA0973" w:rsidRPr="00FA0973" w:rsidRDefault="00FA0973" w:rsidP="00FA0973">
                    <w:pPr>
                      <w:jc w:val="center"/>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A0973">
                      <w:rPr>
                        <w:b/>
                        <w:i/>
                        <w:color w:val="70AD47"/>
                        <w:spacing w:val="10"/>
                        <w:sz w:val="40"/>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SCHOOL</w:t>
                    </w:r>
                  </w:p>
                </w:txbxContent>
              </v:textbox>
            </v:shape>
          </w:pict>
        </mc:Fallback>
      </mc:AlternateContent>
    </w:r>
    <w:r w:rsidR="001D77C0" w:rsidRPr="00DC7EF2">
      <w:rPr>
        <w:sz w:val="28"/>
        <w:szCs w:val="28"/>
      </w:rPr>
      <w:t>PO Box 33 -</w:t>
    </w:r>
    <w:r w:rsidR="001D77C0" w:rsidRPr="00F50FAB">
      <w:rPr>
        <w:sz w:val="28"/>
        <w:szCs w:val="28"/>
      </w:rPr>
      <w:t xml:space="preserve"> 33955 S Old Black Canyon Hwy.</w:t>
    </w:r>
    <w:r w:rsidR="001D77C0" w:rsidRPr="002177A5">
      <w:rPr>
        <w:b/>
        <w:noProof/>
      </w:rPr>
      <w:t xml:space="preserve"> </w:t>
    </w:r>
  </w:p>
  <w:p w14:paraId="2E0BCAF0" w14:textId="7C777E3D" w:rsidR="001D77C0" w:rsidRDefault="001D77C0" w:rsidP="001D77C0">
    <w:pPr>
      <w:pStyle w:val="Header"/>
      <w:jc w:val="center"/>
      <w:rPr>
        <w:sz w:val="28"/>
        <w:szCs w:val="28"/>
      </w:rPr>
    </w:pPr>
    <w:r w:rsidRPr="00F50FAB">
      <w:rPr>
        <w:sz w:val="28"/>
        <w:szCs w:val="28"/>
      </w:rPr>
      <w:t>Black Canyon City, AZ 85324</w:t>
    </w:r>
    <w:bookmarkStart w:id="11" w:name="_GoBack"/>
    <w:bookmarkEnd w:id="11"/>
  </w:p>
  <w:p w14:paraId="15752086" w14:textId="77777777" w:rsidR="001D77C0" w:rsidRPr="008228DA" w:rsidRDefault="001D77C0" w:rsidP="001D77C0">
    <w:pPr>
      <w:pStyle w:val="Header"/>
      <w:jc w:val="center"/>
    </w:pPr>
    <w:r w:rsidRPr="008228DA">
      <w:t xml:space="preserve">Phone:  </w:t>
    </w:r>
    <w:r>
      <w:rPr>
        <w:rFonts w:ascii="Helvetica" w:hAnsi="Helvetica" w:cs="Helvetica"/>
        <w:color w:val="1D2129"/>
        <w:sz w:val="21"/>
        <w:szCs w:val="21"/>
        <w:shd w:val="clear" w:color="auto" w:fill="FFFFFF"/>
      </w:rPr>
      <w:t>(623) 293-8628</w:t>
    </w:r>
    <w:r w:rsidRPr="008228DA">
      <w:rPr>
        <w:rFonts w:cs="Helvetica"/>
        <w:color w:val="141823"/>
        <w:shd w:val="clear" w:color="auto" w:fill="FFFFFF"/>
      </w:rPr>
      <w:t xml:space="preserve">     </w:t>
    </w:r>
    <w:r>
      <w:rPr>
        <w:rFonts w:cs="Helvetica"/>
        <w:color w:val="141823"/>
        <w:shd w:val="clear" w:color="auto" w:fill="FFFFFF"/>
      </w:rPr>
      <w:t xml:space="preserve">Water/Ways </w:t>
    </w:r>
    <w:r w:rsidRPr="008228DA">
      <w:rPr>
        <w:rFonts w:cs="Helvetica"/>
        <w:color w:val="141823"/>
        <w:shd w:val="clear" w:color="auto" w:fill="FFFFFF"/>
      </w:rPr>
      <w:t xml:space="preserve">Email:  </w:t>
    </w:r>
    <w:hyperlink r:id="rId3" w:history="1">
      <w:r w:rsidRPr="00BA5B75">
        <w:rPr>
          <w:rStyle w:val="Hyperlink"/>
          <w:rFonts w:cs="Helvetica"/>
          <w:shd w:val="clear" w:color="auto" w:fill="FFFFFF"/>
        </w:rPr>
        <w:t>WaterWays@blackcanyonheritagepark.org</w:t>
      </w:r>
    </w:hyperlink>
  </w:p>
  <w:p w14:paraId="496D6528" w14:textId="45A70DEF" w:rsidR="001D77C0" w:rsidRDefault="00BE071A" w:rsidP="001D77C0">
    <w:pPr>
      <w:jc w:val="center"/>
    </w:pPr>
    <w:hyperlink r:id="rId4" w:history="1">
      <w:r w:rsidR="001D77C0" w:rsidRPr="008228DA">
        <w:rPr>
          <w:rStyle w:val="Hyperlink"/>
        </w:rPr>
        <w:t>www.BCHeritagePark.org</w:t>
      </w:r>
    </w:hyperlink>
    <w:r w:rsidR="001D77C0" w:rsidRPr="008228DA">
      <w:t xml:space="preserve">         </w:t>
    </w:r>
    <w:hyperlink r:id="rId5" w:history="1">
      <w:r w:rsidR="001D77C0" w:rsidRPr="008228DA">
        <w:rPr>
          <w:rStyle w:val="Hyperlink"/>
        </w:rPr>
        <w:t>https://www.facebook.com/blackcanyonheritagepark</w:t>
      </w:r>
    </w:hyperlink>
  </w:p>
  <w:p w14:paraId="3FB40881" w14:textId="0A29F6E2" w:rsidR="005E1D39" w:rsidRPr="001D77C0" w:rsidRDefault="005E1D39" w:rsidP="001D77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5863" w14:textId="77777777" w:rsidR="00FA0973" w:rsidRDefault="00FA09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589"/>
    <w:multiLevelType w:val="hybridMultilevel"/>
    <w:tmpl w:val="9166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769AE"/>
    <w:multiLevelType w:val="hybridMultilevel"/>
    <w:tmpl w:val="005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62F5"/>
    <w:multiLevelType w:val="hybridMultilevel"/>
    <w:tmpl w:val="5CFA4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C2890"/>
    <w:multiLevelType w:val="hybridMultilevel"/>
    <w:tmpl w:val="8E68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72BA8"/>
    <w:multiLevelType w:val="hybridMultilevel"/>
    <w:tmpl w:val="1AD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77C4E"/>
    <w:multiLevelType w:val="hybridMultilevel"/>
    <w:tmpl w:val="59CC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566C6"/>
    <w:multiLevelType w:val="hybridMultilevel"/>
    <w:tmpl w:val="FD1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7458E"/>
    <w:multiLevelType w:val="hybridMultilevel"/>
    <w:tmpl w:val="4FDC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D331D0"/>
    <w:multiLevelType w:val="hybridMultilevel"/>
    <w:tmpl w:val="8B50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544C6"/>
    <w:multiLevelType w:val="hybridMultilevel"/>
    <w:tmpl w:val="43D0E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078BB"/>
    <w:multiLevelType w:val="hybridMultilevel"/>
    <w:tmpl w:val="3BB63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8B7AE3"/>
    <w:multiLevelType w:val="hybridMultilevel"/>
    <w:tmpl w:val="5DD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12B04"/>
    <w:multiLevelType w:val="hybridMultilevel"/>
    <w:tmpl w:val="E2F45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4D4322"/>
    <w:multiLevelType w:val="hybridMultilevel"/>
    <w:tmpl w:val="50E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708D"/>
    <w:multiLevelType w:val="hybridMultilevel"/>
    <w:tmpl w:val="1F58F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749C5"/>
    <w:multiLevelType w:val="hybridMultilevel"/>
    <w:tmpl w:val="B22E1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32F"/>
    <w:multiLevelType w:val="hybridMultilevel"/>
    <w:tmpl w:val="B25265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74022"/>
    <w:multiLevelType w:val="hybridMultilevel"/>
    <w:tmpl w:val="0F74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3"/>
  </w:num>
  <w:num w:numId="5">
    <w:abstractNumId w:val="11"/>
  </w:num>
  <w:num w:numId="6">
    <w:abstractNumId w:val="5"/>
  </w:num>
  <w:num w:numId="7">
    <w:abstractNumId w:val="17"/>
  </w:num>
  <w:num w:numId="8">
    <w:abstractNumId w:val="7"/>
  </w:num>
  <w:num w:numId="9">
    <w:abstractNumId w:val="12"/>
  </w:num>
  <w:num w:numId="10">
    <w:abstractNumId w:val="0"/>
  </w:num>
  <w:num w:numId="11">
    <w:abstractNumId w:val="2"/>
  </w:num>
  <w:num w:numId="12">
    <w:abstractNumId w:val="8"/>
  </w:num>
  <w:num w:numId="13">
    <w:abstractNumId w:val="4"/>
  </w:num>
  <w:num w:numId="14">
    <w:abstractNumId w:val="13"/>
  </w:num>
  <w:num w:numId="15">
    <w:abstractNumId w:val="14"/>
  </w:num>
  <w:num w:numId="16">
    <w:abstractNumId w:val="9"/>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A"/>
    <w:rsid w:val="0000506F"/>
    <w:rsid w:val="0002324D"/>
    <w:rsid w:val="00061303"/>
    <w:rsid w:val="000643CB"/>
    <w:rsid w:val="000854B5"/>
    <w:rsid w:val="000A4E4D"/>
    <w:rsid w:val="000A5EF5"/>
    <w:rsid w:val="000B6EF1"/>
    <w:rsid w:val="000C2B9E"/>
    <w:rsid w:val="000C534B"/>
    <w:rsid w:val="000E1867"/>
    <w:rsid w:val="000E31DC"/>
    <w:rsid w:val="000E6D1C"/>
    <w:rsid w:val="000E7AD9"/>
    <w:rsid w:val="00100F52"/>
    <w:rsid w:val="00124DC1"/>
    <w:rsid w:val="001462FC"/>
    <w:rsid w:val="00161AB0"/>
    <w:rsid w:val="0017011A"/>
    <w:rsid w:val="0017586F"/>
    <w:rsid w:val="00187A6C"/>
    <w:rsid w:val="001B4E6B"/>
    <w:rsid w:val="001C1F35"/>
    <w:rsid w:val="001C40FC"/>
    <w:rsid w:val="001D46F4"/>
    <w:rsid w:val="001D77C0"/>
    <w:rsid w:val="001F708C"/>
    <w:rsid w:val="001F7B8A"/>
    <w:rsid w:val="0020096B"/>
    <w:rsid w:val="002B6C49"/>
    <w:rsid w:val="002D155E"/>
    <w:rsid w:val="00321219"/>
    <w:rsid w:val="00321F5D"/>
    <w:rsid w:val="00330030"/>
    <w:rsid w:val="0034263A"/>
    <w:rsid w:val="003563E0"/>
    <w:rsid w:val="0036390E"/>
    <w:rsid w:val="003731EF"/>
    <w:rsid w:val="00375643"/>
    <w:rsid w:val="00376E96"/>
    <w:rsid w:val="00390B26"/>
    <w:rsid w:val="00395553"/>
    <w:rsid w:val="003E03F2"/>
    <w:rsid w:val="003F4C57"/>
    <w:rsid w:val="003F5C9E"/>
    <w:rsid w:val="004743C0"/>
    <w:rsid w:val="00496895"/>
    <w:rsid w:val="004C1A3A"/>
    <w:rsid w:val="005424E5"/>
    <w:rsid w:val="00571E34"/>
    <w:rsid w:val="005826B4"/>
    <w:rsid w:val="00582BD9"/>
    <w:rsid w:val="005A4054"/>
    <w:rsid w:val="005A7468"/>
    <w:rsid w:val="005E1D39"/>
    <w:rsid w:val="00600C36"/>
    <w:rsid w:val="006423BD"/>
    <w:rsid w:val="00645AC7"/>
    <w:rsid w:val="006656A1"/>
    <w:rsid w:val="00675C28"/>
    <w:rsid w:val="006944BB"/>
    <w:rsid w:val="0069549D"/>
    <w:rsid w:val="006D4670"/>
    <w:rsid w:val="006F21C8"/>
    <w:rsid w:val="00712F05"/>
    <w:rsid w:val="00714FEA"/>
    <w:rsid w:val="00716988"/>
    <w:rsid w:val="0072148F"/>
    <w:rsid w:val="00742DA1"/>
    <w:rsid w:val="00744D19"/>
    <w:rsid w:val="00747E45"/>
    <w:rsid w:val="0075125E"/>
    <w:rsid w:val="00752E99"/>
    <w:rsid w:val="00754AD7"/>
    <w:rsid w:val="00761498"/>
    <w:rsid w:val="007739AB"/>
    <w:rsid w:val="007808DF"/>
    <w:rsid w:val="007A01DC"/>
    <w:rsid w:val="007B39A3"/>
    <w:rsid w:val="007F2D63"/>
    <w:rsid w:val="00810E55"/>
    <w:rsid w:val="008260D3"/>
    <w:rsid w:val="008453D3"/>
    <w:rsid w:val="008602CA"/>
    <w:rsid w:val="00863DFE"/>
    <w:rsid w:val="00876E35"/>
    <w:rsid w:val="00896190"/>
    <w:rsid w:val="0089757E"/>
    <w:rsid w:val="008C18E3"/>
    <w:rsid w:val="009267D6"/>
    <w:rsid w:val="009437A8"/>
    <w:rsid w:val="00957A8E"/>
    <w:rsid w:val="00964952"/>
    <w:rsid w:val="00986C1C"/>
    <w:rsid w:val="00997E01"/>
    <w:rsid w:val="009B396A"/>
    <w:rsid w:val="009B417A"/>
    <w:rsid w:val="009D473B"/>
    <w:rsid w:val="00A03BA0"/>
    <w:rsid w:val="00A2593F"/>
    <w:rsid w:val="00A469F8"/>
    <w:rsid w:val="00A73309"/>
    <w:rsid w:val="00A83EC6"/>
    <w:rsid w:val="00A91C50"/>
    <w:rsid w:val="00AA54CF"/>
    <w:rsid w:val="00AB234D"/>
    <w:rsid w:val="00AD150E"/>
    <w:rsid w:val="00AD6C5A"/>
    <w:rsid w:val="00AE116F"/>
    <w:rsid w:val="00AE2FC9"/>
    <w:rsid w:val="00AF20A0"/>
    <w:rsid w:val="00B40D0B"/>
    <w:rsid w:val="00B50A8A"/>
    <w:rsid w:val="00B52DC2"/>
    <w:rsid w:val="00B665C0"/>
    <w:rsid w:val="00B84FE3"/>
    <w:rsid w:val="00B85E23"/>
    <w:rsid w:val="00BA4D5F"/>
    <w:rsid w:val="00BA5457"/>
    <w:rsid w:val="00BB2461"/>
    <w:rsid w:val="00BD4AAD"/>
    <w:rsid w:val="00BE071A"/>
    <w:rsid w:val="00BE3D05"/>
    <w:rsid w:val="00BE5A62"/>
    <w:rsid w:val="00C06AED"/>
    <w:rsid w:val="00C12486"/>
    <w:rsid w:val="00C163AD"/>
    <w:rsid w:val="00C16E7E"/>
    <w:rsid w:val="00C40DF3"/>
    <w:rsid w:val="00C8113E"/>
    <w:rsid w:val="00CA1464"/>
    <w:rsid w:val="00CF7DE3"/>
    <w:rsid w:val="00D41C5D"/>
    <w:rsid w:val="00D54EE2"/>
    <w:rsid w:val="00D70944"/>
    <w:rsid w:val="00DC557C"/>
    <w:rsid w:val="00DD4213"/>
    <w:rsid w:val="00DF128A"/>
    <w:rsid w:val="00E1614D"/>
    <w:rsid w:val="00E4592C"/>
    <w:rsid w:val="00E52A43"/>
    <w:rsid w:val="00E73348"/>
    <w:rsid w:val="00EB57C8"/>
    <w:rsid w:val="00EB5AA7"/>
    <w:rsid w:val="00EE62FC"/>
    <w:rsid w:val="00F3483F"/>
    <w:rsid w:val="00F7318B"/>
    <w:rsid w:val="00F7574C"/>
    <w:rsid w:val="00F84A11"/>
    <w:rsid w:val="00F857F8"/>
    <w:rsid w:val="00FA0973"/>
    <w:rsid w:val="00FE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4760"/>
  <w15:chartTrackingRefBased/>
  <w15:docId w15:val="{64597580-A2AD-4BF5-A2A9-EE68BF7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6F"/>
    <w:rPr>
      <w:rFonts w:ascii="Calibri" w:hAnsi="Calibri" w:cstheme="minorHAnsi"/>
      <w:sz w:val="24"/>
      <w:szCs w:val="24"/>
    </w:rPr>
  </w:style>
  <w:style w:type="paragraph" w:styleId="Heading1">
    <w:name w:val="heading 1"/>
    <w:basedOn w:val="Normal"/>
    <w:next w:val="Normal"/>
    <w:link w:val="Heading1Char"/>
    <w:uiPriority w:val="9"/>
    <w:qFormat/>
    <w:rsid w:val="000A4E4D"/>
    <w:pPr>
      <w:keepNext/>
      <w:outlineLvl w:val="0"/>
    </w:pPr>
    <w:rPr>
      <w:rFonts w:ascii="Arial" w:hAnsi="Arial" w:cs="Arial"/>
      <w:sz w:val="28"/>
    </w:rPr>
  </w:style>
  <w:style w:type="paragraph" w:styleId="Heading2">
    <w:name w:val="heading 2"/>
    <w:basedOn w:val="Normal"/>
    <w:next w:val="Normal"/>
    <w:link w:val="Heading2Char"/>
    <w:uiPriority w:val="9"/>
    <w:semiHidden/>
    <w:unhideWhenUsed/>
    <w:qFormat/>
    <w:rsid w:val="00DD42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E4D"/>
    <w:rPr>
      <w:rFonts w:ascii="Arial" w:hAnsi="Arial" w:cs="Arial"/>
      <w:sz w:val="28"/>
    </w:rPr>
  </w:style>
  <w:style w:type="paragraph" w:styleId="ListParagraph">
    <w:name w:val="List Paragraph"/>
    <w:basedOn w:val="Normal"/>
    <w:uiPriority w:val="34"/>
    <w:qFormat/>
    <w:rsid w:val="000A4E4D"/>
    <w:pPr>
      <w:ind w:left="720"/>
      <w:contextualSpacing/>
    </w:pPr>
  </w:style>
  <w:style w:type="table" w:styleId="TableGrid">
    <w:name w:val="Table Grid"/>
    <w:basedOn w:val="TableNormal"/>
    <w:uiPriority w:val="39"/>
    <w:rsid w:val="00F3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3483F"/>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BodyText">
    <w:name w:val="Body Text"/>
    <w:basedOn w:val="Normal"/>
    <w:link w:val="BodyTextChar"/>
    <w:uiPriority w:val="99"/>
    <w:unhideWhenUsed/>
    <w:rsid w:val="000C2B9E"/>
    <w:rPr>
      <w:rFonts w:ascii="Arial" w:hAnsi="Arial" w:cs="Arial"/>
      <w:sz w:val="28"/>
    </w:rPr>
  </w:style>
  <w:style w:type="character" w:customStyle="1" w:styleId="BodyTextChar">
    <w:name w:val="Body Text Char"/>
    <w:basedOn w:val="DefaultParagraphFont"/>
    <w:link w:val="BodyText"/>
    <w:uiPriority w:val="99"/>
    <w:rsid w:val="000C2B9E"/>
    <w:rPr>
      <w:rFonts w:ascii="Arial" w:hAnsi="Arial" w:cs="Arial"/>
      <w:sz w:val="28"/>
    </w:rPr>
  </w:style>
  <w:style w:type="paragraph" w:styleId="Header">
    <w:name w:val="header"/>
    <w:basedOn w:val="Normal"/>
    <w:link w:val="HeaderChar"/>
    <w:uiPriority w:val="99"/>
    <w:unhideWhenUsed/>
    <w:rsid w:val="00D41C5D"/>
    <w:pPr>
      <w:tabs>
        <w:tab w:val="center" w:pos="4680"/>
        <w:tab w:val="right" w:pos="9360"/>
      </w:tabs>
    </w:pPr>
  </w:style>
  <w:style w:type="character" w:customStyle="1" w:styleId="HeaderChar">
    <w:name w:val="Header Char"/>
    <w:basedOn w:val="DefaultParagraphFont"/>
    <w:link w:val="Header"/>
    <w:uiPriority w:val="99"/>
    <w:rsid w:val="00D41C5D"/>
  </w:style>
  <w:style w:type="paragraph" w:styleId="Footer">
    <w:name w:val="footer"/>
    <w:basedOn w:val="Normal"/>
    <w:link w:val="FooterChar"/>
    <w:unhideWhenUsed/>
    <w:rsid w:val="00D41C5D"/>
    <w:pPr>
      <w:tabs>
        <w:tab w:val="center" w:pos="4680"/>
        <w:tab w:val="right" w:pos="9360"/>
      </w:tabs>
    </w:pPr>
  </w:style>
  <w:style w:type="character" w:customStyle="1" w:styleId="FooterChar">
    <w:name w:val="Footer Char"/>
    <w:basedOn w:val="DefaultParagraphFont"/>
    <w:link w:val="Footer"/>
    <w:rsid w:val="00D41C5D"/>
  </w:style>
  <w:style w:type="paragraph" w:styleId="BalloonText">
    <w:name w:val="Balloon Text"/>
    <w:basedOn w:val="Normal"/>
    <w:link w:val="BalloonTextChar"/>
    <w:uiPriority w:val="99"/>
    <w:semiHidden/>
    <w:unhideWhenUsed/>
    <w:rsid w:val="0034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3A"/>
    <w:rPr>
      <w:rFonts w:ascii="Segoe UI" w:hAnsi="Segoe UI" w:cs="Segoe UI"/>
      <w:sz w:val="18"/>
      <w:szCs w:val="18"/>
    </w:rPr>
  </w:style>
  <w:style w:type="character" w:styleId="Hyperlink">
    <w:name w:val="Hyperlink"/>
    <w:basedOn w:val="DefaultParagraphFont"/>
    <w:unhideWhenUsed/>
    <w:rsid w:val="006656A1"/>
    <w:rPr>
      <w:color w:val="0563C1" w:themeColor="hyperlink"/>
      <w:u w:val="single"/>
    </w:rPr>
  </w:style>
  <w:style w:type="character" w:customStyle="1" w:styleId="Heading2Char">
    <w:name w:val="Heading 2 Char"/>
    <w:basedOn w:val="DefaultParagraphFont"/>
    <w:link w:val="Heading2"/>
    <w:uiPriority w:val="9"/>
    <w:semiHidden/>
    <w:rsid w:val="00DD4213"/>
    <w:rPr>
      <w:rFonts w:asciiTheme="majorHAnsi" w:eastAsiaTheme="majorEastAsia" w:hAnsiTheme="majorHAnsi" w:cstheme="majorBidi"/>
      <w:color w:val="2E74B5" w:themeColor="accent1" w:themeShade="BF"/>
      <w:sz w:val="26"/>
      <w:szCs w:val="26"/>
    </w:rPr>
  </w:style>
  <w:style w:type="paragraph" w:customStyle="1" w:styleId="Default">
    <w:name w:val="Default"/>
    <w:rsid w:val="00B84FE3"/>
    <w:pPr>
      <w:autoSpaceDE w:val="0"/>
      <w:autoSpaceDN w:val="0"/>
      <w:adjustRightInd w:val="0"/>
    </w:pPr>
    <w:rPr>
      <w:rFonts w:ascii="AADKKI+Palatino" w:hAnsi="AADKKI+Palatino" w:cs="AADKKI+Palatino"/>
      <w:color w:val="000000"/>
      <w:sz w:val="24"/>
      <w:szCs w:val="24"/>
    </w:rPr>
  </w:style>
  <w:style w:type="character" w:styleId="FollowedHyperlink">
    <w:name w:val="FollowedHyperlink"/>
    <w:basedOn w:val="DefaultParagraphFont"/>
    <w:uiPriority w:val="99"/>
    <w:semiHidden/>
    <w:unhideWhenUsed/>
    <w:rsid w:val="00A469F8"/>
    <w:rPr>
      <w:color w:val="954F72" w:themeColor="followedHyperlink"/>
      <w:u w:val="single"/>
    </w:rPr>
  </w:style>
  <w:style w:type="character" w:styleId="CommentReference">
    <w:name w:val="annotation reference"/>
    <w:basedOn w:val="DefaultParagraphFont"/>
    <w:uiPriority w:val="99"/>
    <w:semiHidden/>
    <w:unhideWhenUsed/>
    <w:rsid w:val="0069549D"/>
    <w:rPr>
      <w:sz w:val="16"/>
      <w:szCs w:val="16"/>
    </w:rPr>
  </w:style>
  <w:style w:type="paragraph" w:styleId="CommentText">
    <w:name w:val="annotation text"/>
    <w:basedOn w:val="Normal"/>
    <w:link w:val="CommentTextChar"/>
    <w:uiPriority w:val="99"/>
    <w:semiHidden/>
    <w:unhideWhenUsed/>
    <w:rsid w:val="0069549D"/>
    <w:rPr>
      <w:sz w:val="20"/>
      <w:szCs w:val="20"/>
    </w:rPr>
  </w:style>
  <w:style w:type="character" w:customStyle="1" w:styleId="CommentTextChar">
    <w:name w:val="Comment Text Char"/>
    <w:basedOn w:val="DefaultParagraphFont"/>
    <w:link w:val="CommentText"/>
    <w:uiPriority w:val="99"/>
    <w:semiHidden/>
    <w:rsid w:val="0069549D"/>
    <w:rPr>
      <w:sz w:val="20"/>
      <w:szCs w:val="20"/>
    </w:rPr>
  </w:style>
  <w:style w:type="paragraph" w:styleId="CommentSubject">
    <w:name w:val="annotation subject"/>
    <w:basedOn w:val="CommentText"/>
    <w:next w:val="CommentText"/>
    <w:link w:val="CommentSubjectChar"/>
    <w:uiPriority w:val="99"/>
    <w:semiHidden/>
    <w:unhideWhenUsed/>
    <w:rsid w:val="0069549D"/>
    <w:rPr>
      <w:b/>
      <w:bCs/>
    </w:rPr>
  </w:style>
  <w:style w:type="character" w:customStyle="1" w:styleId="CommentSubjectChar">
    <w:name w:val="Comment Subject Char"/>
    <w:basedOn w:val="CommentTextChar"/>
    <w:link w:val="CommentSubject"/>
    <w:uiPriority w:val="99"/>
    <w:semiHidden/>
    <w:rsid w:val="0069549D"/>
    <w:rPr>
      <w:b/>
      <w:bCs/>
      <w:sz w:val="20"/>
      <w:szCs w:val="20"/>
    </w:rPr>
  </w:style>
  <w:style w:type="paragraph" w:styleId="Revision">
    <w:name w:val="Revision"/>
    <w:hidden/>
    <w:uiPriority w:val="99"/>
    <w:semiHidden/>
    <w:rsid w:val="006F21C8"/>
  </w:style>
  <w:style w:type="character" w:styleId="PageNumber">
    <w:name w:val="page number"/>
    <w:basedOn w:val="DefaultParagraphFont"/>
    <w:rsid w:val="0071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050">
      <w:bodyDiv w:val="1"/>
      <w:marLeft w:val="0"/>
      <w:marRight w:val="0"/>
      <w:marTop w:val="0"/>
      <w:marBottom w:val="0"/>
      <w:divBdr>
        <w:top w:val="none" w:sz="0" w:space="0" w:color="auto"/>
        <w:left w:val="none" w:sz="0" w:space="0" w:color="auto"/>
        <w:bottom w:val="none" w:sz="0" w:space="0" w:color="auto"/>
        <w:right w:val="none" w:sz="0" w:space="0" w:color="auto"/>
      </w:divBdr>
    </w:div>
    <w:div w:id="179398992">
      <w:bodyDiv w:val="1"/>
      <w:marLeft w:val="0"/>
      <w:marRight w:val="0"/>
      <w:marTop w:val="0"/>
      <w:marBottom w:val="0"/>
      <w:divBdr>
        <w:top w:val="none" w:sz="0" w:space="0" w:color="auto"/>
        <w:left w:val="none" w:sz="0" w:space="0" w:color="auto"/>
        <w:bottom w:val="none" w:sz="0" w:space="0" w:color="auto"/>
        <w:right w:val="none" w:sz="0" w:space="0" w:color="auto"/>
      </w:divBdr>
    </w:div>
    <w:div w:id="219052044">
      <w:bodyDiv w:val="1"/>
      <w:marLeft w:val="0"/>
      <w:marRight w:val="0"/>
      <w:marTop w:val="0"/>
      <w:marBottom w:val="0"/>
      <w:divBdr>
        <w:top w:val="none" w:sz="0" w:space="0" w:color="auto"/>
        <w:left w:val="none" w:sz="0" w:space="0" w:color="auto"/>
        <w:bottom w:val="none" w:sz="0" w:space="0" w:color="auto"/>
        <w:right w:val="none" w:sz="0" w:space="0" w:color="auto"/>
      </w:divBdr>
    </w:div>
    <w:div w:id="9932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aterWays@blackcanyonheritagepark.org" TargetMode="External"/><Relationship Id="rId2" Type="http://schemas.openxmlformats.org/officeDocument/2006/relationships/image" Target="media/image2.emf"/><Relationship Id="rId1" Type="http://schemas.openxmlformats.org/officeDocument/2006/relationships/image" Target="media/image1.jpg"/><Relationship Id="rId5" Type="http://schemas.openxmlformats.org/officeDocument/2006/relationships/hyperlink" Target="https://www.facebook.com/blackcanyonheritagepark" TargetMode="External"/><Relationship Id="rId4" Type="http://schemas.openxmlformats.org/officeDocument/2006/relationships/hyperlink" Target="http://www.BCHeritagePa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Documents\Custom%20Office%20Templates\WaterWays%20BCHP%20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EB02-F7DE-4FBC-AC76-34725466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WaterWays BCHP rev2</Template>
  <TotalTime>43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Hutchinson</cp:lastModifiedBy>
  <cp:revision>11</cp:revision>
  <cp:lastPrinted>2019-07-29T16:16:00Z</cp:lastPrinted>
  <dcterms:created xsi:type="dcterms:W3CDTF">2019-07-28T20:01:00Z</dcterms:created>
  <dcterms:modified xsi:type="dcterms:W3CDTF">2019-08-22T16:51:00Z</dcterms:modified>
</cp:coreProperties>
</file>